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198A" w:rsidR="00DF49AC" w:rsidP="00DF49AC" w:rsidRDefault="00DF49AC" w14:paraId="663C3CC0" w14:textId="77777777">
      <w:pPr>
        <w:keepNext/>
        <w:spacing w:before="240" w:line="259" w:lineRule="auto"/>
        <w:jc w:val="left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7198A">
        <w:rPr>
          <w:rFonts w:ascii="Arial" w:hAnsi="Arial" w:cs="Arial"/>
          <w:b/>
          <w:sz w:val="32"/>
          <w:szCs w:val="32"/>
          <w:lang w:eastAsia="en-US"/>
        </w:rPr>
        <w:t xml:space="preserve">Bilag 1: Grundlag </w:t>
      </w:r>
      <w:bookmarkStart w:name="_GoBack" w:id="0"/>
      <w:bookmarkEnd w:id="0"/>
      <w:r w:rsidRPr="0067198A">
        <w:rPr>
          <w:rFonts w:ascii="Arial" w:hAnsi="Arial" w:cs="Arial"/>
          <w:b/>
          <w:sz w:val="32"/>
          <w:szCs w:val="32"/>
          <w:lang w:eastAsia="en-US"/>
        </w:rPr>
        <w:t xml:space="preserve">for </w:t>
      </w:r>
      <w:proofErr w:type="spellStart"/>
      <w:r w:rsidRPr="0067198A">
        <w:rPr>
          <w:rFonts w:ascii="Arial" w:hAnsi="Arial" w:cs="Arial"/>
          <w:b/>
          <w:sz w:val="32"/>
          <w:szCs w:val="32"/>
          <w:lang w:eastAsia="en-US"/>
        </w:rPr>
        <w:t>nettilslutningen</w:t>
      </w:r>
      <w:proofErr w:type="spellEnd"/>
    </w:p>
    <w:p w:rsidRPr="00543EE1" w:rsidR="00DF49AC" w:rsidP="00DF49AC" w:rsidRDefault="00DF49AC" w14:paraId="2FF37B8D" w14:textId="04981BC2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Dette bilag skal udfyldes af anlægsejeren som grundlag for hele </w:t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nettilslutningsprocessen</w:t>
      </w:r>
      <w:proofErr w:type="spellEnd"/>
      <w:r w:rsidRPr="00543EE1">
        <w:rPr>
          <w:rFonts w:ascii="Arial" w:hAnsi="Arial" w:eastAsia="Calibri" w:cs="Arial"/>
          <w:szCs w:val="22"/>
          <w:lang w:eastAsia="en-US"/>
        </w:rPr>
        <w:t xml:space="preserve"> af </w:t>
      </w:r>
      <w:r w:rsidR="00EC6A92">
        <w:rPr>
          <w:rFonts w:ascii="Arial" w:hAnsi="Arial" w:eastAsia="Calibri" w:cs="Arial"/>
          <w:szCs w:val="22"/>
          <w:lang w:eastAsia="en-US"/>
        </w:rPr>
        <w:t>forbrugsanlæg</w:t>
      </w:r>
      <w:r w:rsidRPr="00543EE1">
        <w:rPr>
          <w:rFonts w:ascii="Arial" w:hAnsi="Arial" w:eastAsia="Calibri" w:cs="Arial"/>
          <w:szCs w:val="22"/>
          <w:lang w:eastAsia="en-US"/>
        </w:rPr>
        <w:t xml:space="preserve">get. Består </w:t>
      </w:r>
      <w:r w:rsidR="00EC6A92">
        <w:rPr>
          <w:rFonts w:ascii="Arial" w:hAnsi="Arial" w:eastAsia="Calibri" w:cs="Arial"/>
          <w:szCs w:val="22"/>
          <w:lang w:eastAsia="en-US"/>
        </w:rPr>
        <w:t>forbrugsanlæg</w:t>
      </w:r>
      <w:r w:rsidRPr="00543EE1">
        <w:rPr>
          <w:rFonts w:ascii="Arial" w:hAnsi="Arial" w:eastAsia="Calibri" w:cs="Arial"/>
          <w:szCs w:val="22"/>
          <w:lang w:eastAsia="en-US"/>
        </w:rPr>
        <w:t xml:space="preserve">get af flere mindre </w:t>
      </w:r>
      <w:r w:rsidR="00B83225">
        <w:rPr>
          <w:rFonts w:ascii="Arial" w:hAnsi="Arial" w:eastAsia="Calibri" w:cs="Arial"/>
          <w:szCs w:val="22"/>
          <w:lang w:eastAsia="en-US"/>
        </w:rPr>
        <w:t>enheder</w:t>
      </w:r>
      <w:r w:rsidRPr="00543EE1">
        <w:rPr>
          <w:rFonts w:ascii="Arial" w:hAnsi="Arial" w:eastAsia="Calibri" w:cs="Arial"/>
          <w:szCs w:val="22"/>
          <w:lang w:eastAsia="en-US"/>
        </w:rPr>
        <w:t xml:space="preserve">, </w:t>
      </w:r>
      <w:r w:rsidR="00B83225">
        <w:rPr>
          <w:rFonts w:ascii="Arial" w:hAnsi="Arial" w:eastAsia="Calibri" w:cs="Arial"/>
          <w:szCs w:val="22"/>
          <w:lang w:eastAsia="en-US"/>
        </w:rPr>
        <w:t>skal dette fremgå af dette bilag.</w:t>
      </w:r>
    </w:p>
    <w:p w:rsidRPr="00543EE1" w:rsidR="00DF49AC" w:rsidP="00DF49AC" w:rsidRDefault="00DF49AC" w14:paraId="2AD795FC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Oplysninger</w:t>
      </w:r>
      <w:r w:rsidR="001C1512">
        <w:rPr>
          <w:rFonts w:ascii="Arial" w:hAnsi="Arial" w:eastAsia="Calibri" w:cs="Arial"/>
          <w:szCs w:val="22"/>
          <w:lang w:eastAsia="en-US"/>
        </w:rPr>
        <w:t>,</w:t>
      </w:r>
      <w:r w:rsidRPr="00543EE1">
        <w:rPr>
          <w:rFonts w:ascii="Arial" w:hAnsi="Arial" w:eastAsia="Calibri" w:cs="Arial"/>
          <w:szCs w:val="22"/>
          <w:lang w:eastAsia="en-US"/>
        </w:rPr>
        <w:t xml:space="preserve"> som ikke er tilgængelig</w:t>
      </w:r>
      <w:r w:rsidR="001C1512">
        <w:rPr>
          <w:rFonts w:ascii="Arial" w:hAnsi="Arial" w:eastAsia="Calibri" w:cs="Arial"/>
          <w:szCs w:val="22"/>
          <w:lang w:eastAsia="en-US"/>
        </w:rPr>
        <w:t>e</w:t>
      </w:r>
      <w:r w:rsidRPr="00543EE1">
        <w:rPr>
          <w:rFonts w:ascii="Arial" w:hAnsi="Arial" w:eastAsia="Calibri" w:cs="Arial"/>
          <w:szCs w:val="22"/>
          <w:lang w:eastAsia="en-US"/>
        </w:rPr>
        <w:t xml:space="preserve"> på tidspunktet for udfyldelsen, markeres med ####.</w:t>
      </w:r>
    </w:p>
    <w:p w:rsidRPr="00543EE1" w:rsidR="00DF49AC" w:rsidP="00DF49AC" w:rsidRDefault="00DF49AC" w14:paraId="2BA19C25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543EE1" w:rsidP="00DF49AC" w:rsidRDefault="00543EE1" w14:paraId="71F008BC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b/>
          <w:sz w:val="32"/>
          <w:szCs w:val="22"/>
          <w:lang w:eastAsia="en-US"/>
        </w:rPr>
      </w:pPr>
      <w:r w:rsidRPr="00543EE1">
        <w:rPr>
          <w:rFonts w:ascii="Arial" w:hAnsi="Arial" w:eastAsia="Calibri" w:cs="Arial"/>
          <w:b/>
          <w:sz w:val="32"/>
          <w:szCs w:val="22"/>
          <w:lang w:eastAsia="en-US"/>
        </w:rPr>
        <w:t>Kontaktoplysninger</w:t>
      </w:r>
    </w:p>
    <w:p w:rsidRPr="00543EE1" w:rsidR="00DF49AC" w:rsidP="00DF49AC" w:rsidRDefault="009C70DC" w14:paraId="208C1793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pict w14:anchorId="4E6B74EC">
          <v:rect id="_x0000_i1025" style="width:0;height:1.5pt" o:hr="t" o:hrstd="t" o:hralign="center" fillcolor="#a0a0a0" stroked="f"/>
        </w:pict>
      </w:r>
    </w:p>
    <w:p w:rsidRPr="00543EE1" w:rsidR="00DF49AC" w:rsidP="00DF49AC" w:rsidRDefault="00DF49AC" w14:paraId="39711EDF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543EE1">
        <w:rPr>
          <w:rFonts w:ascii="Arial" w:hAnsi="Arial" w:cs="Arial"/>
          <w:b/>
          <w:sz w:val="24"/>
          <w:szCs w:val="26"/>
          <w:lang w:eastAsia="en-US"/>
        </w:rPr>
        <w:t>Ejerforhold</w:t>
      </w:r>
    </w:p>
    <w:tbl>
      <w:tblPr>
        <w:tblStyle w:val="Tabel-Gitter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Pr="00543EE1" w:rsidR="00DF49AC" w:rsidTr="008E524D" w14:paraId="0546EDA1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43BA1AE4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55A67A6A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6EB30953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6579A6AB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06FBCF28" w14:textId="77777777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Pr="00543EE1" w:rsidR="00DF49AC" w:rsidTr="008E524D" w14:paraId="41B066DF" w14:textId="77777777">
        <w:tc>
          <w:tcPr>
            <w:tcW w:w="962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543EE1" w:rsidR="00DF49AC" w:rsidP="00543EE1" w:rsidRDefault="00DF49AC" w14:paraId="0D16E088" w14:textId="15E42060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Bygherre:</w:t>
            </w:r>
          </w:p>
        </w:tc>
      </w:tr>
      <w:tr w:rsidRPr="00543EE1" w:rsidR="00DF49AC" w:rsidTr="008E524D" w14:paraId="5E47B56E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27674BF6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40D9D2C4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7F777E18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262D5735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347742BA" w14:textId="77777777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Pr="00543EE1" w:rsidR="00DF49AC" w:rsidTr="008E524D" w14:paraId="55591A5D" w14:textId="77777777">
        <w:tc>
          <w:tcPr>
            <w:tcW w:w="962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543EE1" w:rsidR="00DF49AC" w:rsidP="00543EE1" w:rsidRDefault="00DF49AC" w14:paraId="00083154" w14:textId="77777777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Kontaktoplysninger for fakturering af sagsbehandlingsomkostninger:</w:t>
            </w:r>
          </w:p>
        </w:tc>
      </w:tr>
      <w:tr w:rsidRPr="00543EE1" w:rsidR="00DF49AC" w:rsidTr="008E524D" w14:paraId="17298B29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56553A20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1EA3CB06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0CB06027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656569C5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7E978DD8" w14:textId="77777777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Pr="00543EE1" w:rsidR="00DF49AC" w:rsidTr="008E524D" w14:paraId="4FDB8B2E" w14:textId="77777777">
        <w:tc>
          <w:tcPr>
            <w:tcW w:w="962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543EE1" w:rsidR="00DF49AC" w:rsidP="00543EE1" w:rsidRDefault="00DF49AC" w14:paraId="2FCC68C1" w14:textId="77777777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 xml:space="preserve">Kontaktoplysninger for teknisk </w:t>
            </w:r>
            <w:r w:rsidRPr="00543EE1" w:rsid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ansvarlig</w:t>
            </w: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 xml:space="preserve"> vedr. teknisk dokumentation:</w:t>
            </w:r>
          </w:p>
        </w:tc>
      </w:tr>
      <w:tr w:rsidRPr="00543EE1" w:rsidR="00DF49AC" w:rsidTr="008E524D" w14:paraId="00EDE45C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34774019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5DE2D77F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627209DD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4BF13E3F" w14:textId="77777777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Pr="00543EE1" w:rsidR="00DF49AC" w:rsidTr="008E524D" w14:paraId="5C7D2044" w14:textId="77777777">
        <w:tc>
          <w:tcPr>
            <w:tcW w:w="9628" w:type="dxa"/>
            <w:tcBorders>
              <w:top w:val="single" w:color="auto" w:sz="4" w:space="0"/>
              <w:bottom w:val="nil"/>
            </w:tcBorders>
          </w:tcPr>
          <w:p w:rsidRPr="00543EE1" w:rsidR="00DF49AC" w:rsidP="00543EE1" w:rsidRDefault="0010551E" w14:paraId="415E5F5C" w14:textId="77777777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eastAsia="en-US"/>
              </w:rPr>
              <w:t>Kontaktoplysninger for tredjepart jf. aftalens pkt. 9.2</w:t>
            </w:r>
          </w:p>
        </w:tc>
      </w:tr>
      <w:tr w:rsidRPr="00543EE1" w:rsidR="00DF49AC" w:rsidTr="008E524D" w14:paraId="7693251D" w14:textId="77777777">
        <w:tc>
          <w:tcPr>
            <w:tcW w:w="9628" w:type="dxa"/>
            <w:tcBorders>
              <w:top w:val="nil"/>
              <w:bottom w:val="single" w:color="auto" w:sz="4" w:space="0"/>
            </w:tcBorders>
          </w:tcPr>
          <w:p w:rsidRPr="00543EE1" w:rsidR="00DF49AC" w:rsidP="00DF49AC" w:rsidRDefault="00DF49AC" w14:paraId="474BBFD2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400AC371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77F88BF5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151E21E7" w14:textId="77777777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Pr="00543EE1" w:rsidR="00DF49AC" w:rsidP="00DF49AC" w:rsidRDefault="00DF49AC" w14:paraId="400763F9" w14:textId="77777777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>e-mail:</w:t>
            </w:r>
          </w:p>
        </w:tc>
      </w:tr>
    </w:tbl>
    <w:p w:rsidR="00B6004B" w:rsidP="00DF49AC" w:rsidRDefault="00B6004B" w14:paraId="0603CBB1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="00B6004B" w:rsidRDefault="00B6004B" w14:paraId="5AA9E60B" w14:textId="77777777">
      <w:pPr>
        <w:keepLines w:val="0"/>
        <w:spacing w:line="240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br w:type="page"/>
      </w:r>
    </w:p>
    <w:p w:rsidRPr="00543EE1" w:rsidR="00DF49AC" w:rsidP="00DF49AC" w:rsidRDefault="00DF49AC" w14:paraId="42EB1C4C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543EE1" w:rsidRDefault="00DF49AC" w14:paraId="50A96374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b/>
          <w:sz w:val="32"/>
          <w:szCs w:val="22"/>
          <w:lang w:eastAsia="en-US"/>
        </w:rPr>
      </w:pPr>
      <w:r w:rsidRPr="00543EE1">
        <w:rPr>
          <w:rFonts w:ascii="Arial" w:hAnsi="Arial" w:eastAsia="Calibri" w:cs="Arial"/>
          <w:b/>
          <w:sz w:val="32"/>
          <w:szCs w:val="22"/>
          <w:lang w:eastAsia="en-US"/>
        </w:rPr>
        <w:t xml:space="preserve">Stamdata og tekniske oplysninger om </w:t>
      </w:r>
      <w:r w:rsidR="00EC6A92">
        <w:rPr>
          <w:rFonts w:ascii="Arial" w:hAnsi="Arial" w:eastAsia="Calibri" w:cs="Arial"/>
          <w:b/>
          <w:sz w:val="32"/>
          <w:szCs w:val="22"/>
          <w:lang w:eastAsia="en-US"/>
        </w:rPr>
        <w:t>forbrugsanlæg</w:t>
      </w:r>
      <w:r w:rsidRPr="00543EE1">
        <w:rPr>
          <w:rFonts w:ascii="Arial" w:hAnsi="Arial" w:eastAsia="Calibri" w:cs="Arial"/>
          <w:b/>
          <w:sz w:val="32"/>
          <w:szCs w:val="22"/>
          <w:lang w:eastAsia="en-US"/>
        </w:rPr>
        <w:t>get</w:t>
      </w:r>
    </w:p>
    <w:p w:rsidRPr="00B6004B" w:rsidR="00B6004B" w:rsidP="00DF49AC" w:rsidRDefault="00B6004B" w14:paraId="337E27EA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EC6A92" w14:paraId="09CE12A1" w14:textId="77777777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Forbrugsanlæg</w:t>
      </w:r>
      <w:r w:rsidRPr="00543EE1" w:rsidR="00543EE1">
        <w:rPr>
          <w:rFonts w:ascii="Arial" w:hAnsi="Arial" w:cs="Arial"/>
          <w:b/>
          <w:sz w:val="24"/>
          <w:szCs w:val="24"/>
          <w:lang w:eastAsia="en-US"/>
        </w:rPr>
        <w:t>get</w:t>
      </w:r>
    </w:p>
    <w:p w:rsidRPr="00543EE1" w:rsidR="00DF49AC" w:rsidP="00DF49AC" w:rsidRDefault="00DF49AC" w14:paraId="41AD5D11" w14:textId="3A0ACD9F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Type af anlæg: </w:t>
      </w:r>
      <w:r w:rsidRPr="00543EE1">
        <w:rPr>
          <w:rFonts w:ascii="Arial" w:hAnsi="Arial" w:eastAsia="Calibri" w:cs="Arial"/>
          <w:i/>
          <w:szCs w:val="22"/>
          <w:lang w:eastAsia="en-US"/>
        </w:rPr>
        <w:t xml:space="preserve">[eks. </w:t>
      </w:r>
      <w:r w:rsidR="00FF1146">
        <w:rPr>
          <w:rFonts w:ascii="Arial" w:hAnsi="Arial" w:eastAsia="Calibri" w:cs="Arial"/>
          <w:i/>
          <w:szCs w:val="22"/>
          <w:lang w:eastAsia="en-US"/>
        </w:rPr>
        <w:t>Elkedel, varmepumpe</w:t>
      </w:r>
      <w:r w:rsidRPr="00543EE1">
        <w:rPr>
          <w:rFonts w:ascii="Arial" w:hAnsi="Arial" w:eastAsia="Calibri" w:cs="Arial"/>
          <w:i/>
          <w:szCs w:val="22"/>
          <w:lang w:eastAsia="en-US"/>
        </w:rPr>
        <w:t xml:space="preserve">, </w:t>
      </w:r>
      <w:proofErr w:type="spellStart"/>
      <w:r w:rsidRPr="00543EE1">
        <w:rPr>
          <w:rFonts w:ascii="Arial" w:hAnsi="Arial" w:eastAsia="Calibri" w:cs="Arial"/>
          <w:i/>
          <w:szCs w:val="22"/>
          <w:lang w:eastAsia="en-US"/>
        </w:rPr>
        <w:t>etc</w:t>
      </w:r>
      <w:proofErr w:type="spellEnd"/>
      <w:r w:rsidRPr="00543EE1">
        <w:rPr>
          <w:rFonts w:ascii="Arial" w:hAnsi="Arial" w:eastAsia="Calibri" w:cs="Arial"/>
          <w:i/>
          <w:szCs w:val="22"/>
          <w:lang w:eastAsia="en-US"/>
        </w:rPr>
        <w:t>]</w:t>
      </w:r>
    </w:p>
    <w:p w:rsidRPr="00543EE1" w:rsidR="00DF49AC" w:rsidP="00DF49AC" w:rsidRDefault="00DF49AC" w14:paraId="32D81FF5" w14:textId="77777777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Samlet effekt for anlægget i </w:t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kW</w:t>
      </w:r>
      <w:r w:rsidRPr="00543EE1">
        <w:rPr>
          <w:rFonts w:ascii="Arial" w:hAnsi="Arial" w:eastAsia="Calibri" w:cs="Arial"/>
          <w:szCs w:val="22"/>
          <w:vertAlign w:val="subscript"/>
          <w:lang w:eastAsia="en-US"/>
        </w:rPr>
        <w:t>ac</w:t>
      </w:r>
      <w:proofErr w:type="spellEnd"/>
      <w:r w:rsidRPr="00543EE1">
        <w:rPr>
          <w:rFonts w:ascii="Arial" w:hAnsi="Arial" w:eastAsia="Calibri" w:cs="Arial"/>
          <w:szCs w:val="22"/>
          <w:lang w:eastAsia="en-US"/>
        </w:rPr>
        <w:t>:</w:t>
      </w:r>
    </w:p>
    <w:p w:rsidRPr="00543EE1" w:rsidR="00DF49AC" w:rsidP="00DF49AC" w:rsidRDefault="00DF49AC" w14:paraId="284EB81F" w14:textId="77777777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Antal delanlæg:</w:t>
      </w:r>
    </w:p>
    <w:p w:rsidRPr="00543EE1" w:rsidR="00DF49AC" w:rsidP="00DF49AC" w:rsidRDefault="00DF49AC" w14:paraId="6EFA46FD" w14:textId="77777777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Effekt per delanlæg: </w:t>
      </w:r>
    </w:p>
    <w:p w:rsidRPr="00543EE1" w:rsidR="00DF49AC" w:rsidP="00DF49AC" w:rsidRDefault="00DF49AC" w14:paraId="12824DED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FF1146" w14:paraId="0B1C140F" w14:textId="2AD922DD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Elforbrug</w:t>
      </w:r>
    </w:p>
    <w:p w:rsidRPr="00543EE1" w:rsidR="00DF49AC" w:rsidP="00DF49AC" w:rsidRDefault="00DF49AC" w14:paraId="4F3A3DD1" w14:textId="74536448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Forventede antal fuldlasttimer:</w:t>
      </w:r>
      <w:r w:rsidRPr="00543EE1">
        <w:rPr>
          <w:rFonts w:ascii="Arial" w:hAnsi="Arial" w:eastAsia="Calibri" w:cs="Arial"/>
          <w:szCs w:val="22"/>
          <w:lang w:eastAsia="en-US"/>
        </w:rPr>
        <w:tab/>
      </w:r>
      <w:r w:rsidRPr="00543EE1">
        <w:rPr>
          <w:rFonts w:ascii="Arial" w:hAnsi="Arial" w:eastAsia="Calibri" w:cs="Arial"/>
          <w:szCs w:val="22"/>
          <w:lang w:eastAsia="en-US"/>
        </w:rPr>
        <w:tab/>
      </w:r>
      <w:r w:rsidR="00043CB2">
        <w:rPr>
          <w:rFonts w:ascii="Arial" w:hAnsi="Arial" w:eastAsia="Calibri" w:cs="Arial"/>
          <w:szCs w:val="22"/>
          <w:lang w:eastAsia="en-US"/>
        </w:rPr>
        <w:tab/>
      </w:r>
      <w:r w:rsidRPr="00543EE1">
        <w:rPr>
          <w:rFonts w:ascii="Arial" w:hAnsi="Arial" w:eastAsia="Calibri" w:cs="Arial"/>
          <w:szCs w:val="22"/>
          <w:lang w:eastAsia="en-US"/>
        </w:rPr>
        <w:t>timer</w:t>
      </w:r>
    </w:p>
    <w:p w:rsidRPr="001E0973" w:rsidR="001E0973" w:rsidP="001E0973" w:rsidRDefault="00DF49AC" w14:paraId="13CAE539" w14:textId="5433B872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>Forventet årlig</w:t>
      </w:r>
      <w:r w:rsidR="00FF1146">
        <w:rPr>
          <w:rFonts w:ascii="Arial" w:hAnsi="Arial" w:eastAsia="Calibri" w:cs="Arial"/>
          <w:szCs w:val="22"/>
          <w:lang w:eastAsia="en-US"/>
        </w:rPr>
        <w:t>t</w:t>
      </w:r>
      <w:r w:rsidRPr="00543EE1">
        <w:rPr>
          <w:rFonts w:ascii="Arial" w:hAnsi="Arial" w:eastAsia="Calibri" w:cs="Arial"/>
          <w:szCs w:val="22"/>
          <w:lang w:eastAsia="en-US"/>
        </w:rPr>
        <w:t xml:space="preserve"> </w:t>
      </w:r>
      <w:r w:rsidR="00FF1146">
        <w:rPr>
          <w:rFonts w:ascii="Arial" w:hAnsi="Arial" w:eastAsia="Calibri" w:cs="Arial"/>
          <w:szCs w:val="22"/>
          <w:lang w:eastAsia="en-US"/>
        </w:rPr>
        <w:t>elforbrug</w:t>
      </w:r>
      <w:r w:rsidRPr="00543EE1">
        <w:rPr>
          <w:rFonts w:ascii="Arial" w:hAnsi="Arial" w:eastAsia="Calibri" w:cs="Arial"/>
          <w:szCs w:val="22"/>
          <w:lang w:eastAsia="en-US"/>
        </w:rPr>
        <w:t xml:space="preserve">:   </w:t>
      </w:r>
      <w:r w:rsidRPr="00543EE1">
        <w:rPr>
          <w:rFonts w:ascii="Arial" w:hAnsi="Arial" w:eastAsia="Calibri" w:cs="Arial"/>
          <w:szCs w:val="22"/>
          <w:lang w:eastAsia="en-US"/>
        </w:rPr>
        <w:tab/>
      </w:r>
      <w:r w:rsidR="001C1512">
        <w:rPr>
          <w:rFonts w:ascii="Arial" w:hAnsi="Arial" w:eastAsia="Calibri" w:cs="Arial"/>
          <w:szCs w:val="22"/>
          <w:lang w:eastAsia="en-US"/>
        </w:rPr>
        <w:tab/>
      </w:r>
      <w:r w:rsidR="00043CB2">
        <w:rPr>
          <w:rFonts w:ascii="Arial" w:hAnsi="Arial" w:eastAsia="Calibri" w:cs="Arial"/>
          <w:szCs w:val="22"/>
          <w:lang w:eastAsia="en-US"/>
        </w:rPr>
        <w:tab/>
      </w:r>
      <w:r w:rsidR="00043CB2">
        <w:rPr>
          <w:rFonts w:ascii="Arial" w:hAnsi="Arial" w:eastAsia="Calibri" w:cs="Arial"/>
          <w:szCs w:val="22"/>
          <w:lang w:eastAsia="en-US"/>
        </w:rPr>
        <w:tab/>
      </w:r>
      <w:proofErr w:type="spellStart"/>
      <w:r w:rsidRPr="00543EE1">
        <w:rPr>
          <w:rFonts w:ascii="Arial" w:hAnsi="Arial" w:eastAsia="Calibri" w:cs="Arial"/>
          <w:szCs w:val="22"/>
          <w:lang w:eastAsia="en-US"/>
        </w:rPr>
        <w:t>GWh</w:t>
      </w:r>
      <w:proofErr w:type="spellEnd"/>
    </w:p>
    <w:p w:rsidRPr="00543EE1" w:rsidR="00DF49AC" w:rsidP="00DF49AC" w:rsidRDefault="00DF49AC" w14:paraId="4237B3E6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043CB2" w:rsidP="00043CB2" w:rsidRDefault="00043CB2" w14:paraId="7FBCFE07" w14:textId="67CF0032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Andel tilsluttet med begrænset netadgang</w:t>
      </w:r>
    </w:p>
    <w:p w:rsidR="00043CB2" w:rsidP="00043CB2" w:rsidRDefault="00043CB2" w14:paraId="709F9F86" w14:textId="32D8F88D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043CB2">
        <w:rPr>
          <w:rFonts w:ascii="Arial" w:hAnsi="Arial" w:eastAsia="Calibri" w:cs="Arial"/>
          <w:szCs w:val="22"/>
          <w:lang w:eastAsia="en-US"/>
        </w:rPr>
        <w:t>Forbrugsanlægget</w:t>
      </w:r>
      <w:r>
        <w:rPr>
          <w:rFonts w:ascii="Arial" w:hAnsi="Arial" w:eastAsia="Calibri" w:cs="Arial"/>
          <w:szCs w:val="22"/>
          <w:lang w:eastAsia="en-US"/>
        </w:rPr>
        <w:t>s samlede effekt</w:t>
      </w:r>
      <w:r>
        <w:rPr>
          <w:rFonts w:ascii="Arial" w:hAnsi="Arial" w:eastAsia="Calibri" w:cs="Arial"/>
          <w:szCs w:val="22"/>
          <w:lang w:eastAsia="en-US"/>
        </w:rPr>
        <w:tab/>
      </w:r>
      <w:r>
        <w:rPr>
          <w:rFonts w:ascii="Arial" w:hAnsi="Arial" w:eastAsia="Calibri" w:cs="Arial"/>
          <w:szCs w:val="22"/>
          <w:lang w:eastAsia="en-US"/>
        </w:rPr>
        <w:tab/>
      </w:r>
      <w:r>
        <w:rPr>
          <w:rFonts w:ascii="Arial" w:hAnsi="Arial" w:eastAsia="Calibri" w:cs="Arial"/>
          <w:szCs w:val="22"/>
          <w:lang w:eastAsia="en-US"/>
        </w:rPr>
        <w:tab/>
      </w:r>
      <w:r>
        <w:rPr>
          <w:rFonts w:ascii="Arial" w:hAnsi="Arial" w:eastAsia="Calibri" w:cs="Arial"/>
          <w:szCs w:val="22"/>
          <w:lang w:eastAsia="en-US"/>
        </w:rPr>
        <w:tab/>
      </w:r>
      <w:r w:rsidRPr="00043CB2">
        <w:rPr>
          <w:rFonts w:ascii="Arial" w:hAnsi="Arial" w:eastAsia="Calibri" w:cs="Arial"/>
          <w:szCs w:val="22"/>
          <w:lang w:eastAsia="en-US"/>
        </w:rPr>
        <w:t xml:space="preserve">kW, </w:t>
      </w:r>
      <w:r>
        <w:rPr>
          <w:rFonts w:ascii="Arial" w:hAnsi="Arial" w:eastAsia="Calibri" w:cs="Arial"/>
          <w:szCs w:val="22"/>
          <w:lang w:eastAsia="en-US"/>
        </w:rPr>
        <w:br/>
        <w:t>Effekt tilsluttet med begrænset netadgang</w:t>
      </w:r>
      <w:r>
        <w:rPr>
          <w:rFonts w:ascii="Arial" w:hAnsi="Arial" w:eastAsia="Calibri" w:cs="Arial"/>
          <w:szCs w:val="22"/>
          <w:lang w:eastAsia="en-US"/>
        </w:rPr>
        <w:tab/>
      </w:r>
      <w:r>
        <w:rPr>
          <w:rFonts w:ascii="Arial" w:hAnsi="Arial" w:eastAsia="Calibri" w:cs="Arial"/>
          <w:szCs w:val="22"/>
          <w:lang w:eastAsia="en-US"/>
        </w:rPr>
        <w:tab/>
      </w:r>
      <w:r>
        <w:rPr>
          <w:rFonts w:ascii="Arial" w:hAnsi="Arial" w:eastAsia="Calibri" w:cs="Arial"/>
          <w:szCs w:val="22"/>
          <w:lang w:eastAsia="en-US"/>
        </w:rPr>
        <w:tab/>
      </w:r>
      <w:r w:rsidR="001E0973">
        <w:rPr>
          <w:rFonts w:ascii="Arial" w:hAnsi="Arial" w:eastAsia="Calibri" w:cs="Arial"/>
          <w:szCs w:val="22"/>
          <w:lang w:eastAsia="en-US"/>
        </w:rPr>
        <w:t>k</w:t>
      </w:r>
      <w:r>
        <w:rPr>
          <w:rFonts w:ascii="Arial" w:hAnsi="Arial" w:eastAsia="Calibri" w:cs="Arial"/>
          <w:szCs w:val="22"/>
          <w:lang w:eastAsia="en-US"/>
        </w:rPr>
        <w:t>W</w:t>
      </w:r>
    </w:p>
    <w:p w:rsidRPr="00543EE1" w:rsidR="00043CB2" w:rsidP="00043CB2" w:rsidRDefault="00043CB2" w14:paraId="1025DD16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DF49AC" w14:paraId="241260D1" w14:textId="77777777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 xml:space="preserve">Idriftsættelsestidspunktet for </w:t>
      </w:r>
      <w:r w:rsidR="00EC6A92">
        <w:rPr>
          <w:rFonts w:ascii="Arial" w:hAnsi="Arial" w:cs="Arial"/>
          <w:b/>
          <w:sz w:val="24"/>
          <w:szCs w:val="24"/>
          <w:lang w:eastAsia="en-US"/>
        </w:rPr>
        <w:t>forbrugsanlæg</w:t>
      </w:r>
      <w:r w:rsidRPr="00543EE1">
        <w:rPr>
          <w:rFonts w:ascii="Arial" w:hAnsi="Arial" w:cs="Arial"/>
          <w:b/>
          <w:sz w:val="24"/>
          <w:szCs w:val="24"/>
          <w:lang w:eastAsia="en-US"/>
        </w:rPr>
        <w:t>get:</w:t>
      </w:r>
    </w:p>
    <w:p w:rsidR="00DF49AC" w:rsidP="00DF49AC" w:rsidRDefault="00DF49AC" w14:paraId="7018ECD1" w14:textId="3F4C12B9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43EE1">
        <w:rPr>
          <w:rFonts w:ascii="Arial" w:hAnsi="Arial" w:eastAsia="Calibri" w:cs="Arial"/>
          <w:szCs w:val="22"/>
          <w:lang w:eastAsia="en-US"/>
        </w:rPr>
        <w:t xml:space="preserve">Ønsket idriftsættelsestidspunkt.      </w:t>
      </w:r>
    </w:p>
    <w:p w:rsidR="004C5F13" w:rsidP="00DF49AC" w:rsidRDefault="004C5F13" w14:paraId="647719E6" w14:textId="5293D896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 xml:space="preserve">Aftalen genforhandles, hvis forbrugsanlægget ikke er etableret senest </w:t>
      </w:r>
    </w:p>
    <w:p w:rsidR="004C5F13" w:rsidP="00DF49AC" w:rsidRDefault="004C5F13" w14:paraId="0CE8C60A" w14:textId="7EC65474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ab/>
      </w:r>
      <w:r>
        <w:rPr>
          <w:rFonts w:ascii="Arial" w:hAnsi="Arial" w:eastAsia="Calibri" w:cs="Arial"/>
          <w:szCs w:val="22"/>
          <w:lang w:eastAsia="en-US"/>
        </w:rPr>
        <w:tab/>
        <w:t>måneder efter ønsket idriftsættelsesdato.</w:t>
      </w:r>
    </w:p>
    <w:p w:rsidR="004C5F13" w:rsidP="00DF49AC" w:rsidRDefault="004C5F13" w14:paraId="19A2E60C" w14:textId="77777777">
      <w:pPr>
        <w:keepLines w:val="0"/>
        <w:pBdr>
          <w:bottom w:val="single" w:color="auto" w:sz="4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tbl>
      <w:tblPr>
        <w:tblStyle w:val="Tabel-Gitter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Pr="00543EE1" w:rsidR="00DF49AC" w:rsidTr="008E524D" w14:paraId="284D128F" w14:textId="77777777">
        <w:tc>
          <w:tcPr>
            <w:tcW w:w="9628" w:type="dxa"/>
            <w:shd w:val="clear" w:color="auto" w:fill="auto"/>
          </w:tcPr>
          <w:p w:rsidRPr="00543EE1" w:rsidR="001E0973" w:rsidP="001E0973" w:rsidRDefault="001E0973" w14:paraId="2A3AA136" w14:textId="60BC25AA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color w:val="1F376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Systemydelser til den systemansvarlige virksomhed</w:t>
            </w:r>
          </w:p>
          <w:p w:rsidR="001E0973" w:rsidP="001E0973" w:rsidRDefault="001E0973" w14:paraId="051435E7" w14:textId="73648487">
            <w:pPr>
              <w:keepLines w:val="0"/>
              <w:spacing w:after="160" w:line="259" w:lineRule="auto"/>
              <w:contextualSpacing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  <w:r w:rsidRPr="00543EE1">
              <w:rPr>
                <w:rFonts w:ascii="Arial" w:hAnsi="Arial" w:eastAsia="Calibri" w:cs="Arial"/>
                <w:szCs w:val="22"/>
                <w:lang w:eastAsia="en-US"/>
              </w:rPr>
              <w:t>Forvente</w:t>
            </w:r>
            <w:r>
              <w:rPr>
                <w:rFonts w:ascii="Arial" w:hAnsi="Arial" w:eastAsia="Calibri" w:cs="Arial"/>
                <w:szCs w:val="22"/>
                <w:lang w:eastAsia="en-US"/>
              </w:rPr>
              <w:t>s anlægget at levere systemydelser til den systemansvarlige virksomhed?</w:t>
            </w:r>
          </w:p>
          <w:p w:rsidR="001E0973" w:rsidP="001E0973" w:rsidRDefault="001E0973" w14:paraId="723D3649" w14:textId="3158897A">
            <w:pPr>
              <w:keepLines w:val="0"/>
              <w:spacing w:after="160" w:line="259" w:lineRule="auto"/>
              <w:contextualSpacing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</w:p>
          <w:p w:rsidRPr="001E0973" w:rsidR="001E0973" w:rsidP="001E0973" w:rsidRDefault="001E0973" w14:paraId="1AECECA1" w14:textId="266C3321">
            <w:pPr>
              <w:keepLines w:val="0"/>
              <w:spacing w:after="160" w:line="259" w:lineRule="auto"/>
              <w:contextualSpacing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ascii="Arial" w:hAnsi="Arial" w:eastAsia="Calibri" w:cs="Arial"/>
                <w:szCs w:val="22"/>
                <w:lang w:eastAsia="en-US"/>
              </w:rPr>
              <w:t>Hvis ja, hvilke?</w:t>
            </w:r>
          </w:p>
          <w:p w:rsidRPr="00543EE1" w:rsidR="001E0973" w:rsidP="001E0973" w:rsidRDefault="001E0973" w14:paraId="0E3EA7CB" w14:textId="77777777">
            <w:pPr>
              <w:keepLines w:val="0"/>
              <w:pBdr>
                <w:bottom w:val="single" w:color="auto" w:sz="4" w:space="1"/>
              </w:pBdr>
              <w:spacing w:after="160" w:line="259" w:lineRule="auto"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</w:p>
          <w:p w:rsidRPr="00FF1146" w:rsidR="00DF49AC" w:rsidP="00543EE1" w:rsidRDefault="00DF49AC" w14:paraId="0AD1A900" w14:textId="5EDC7B28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1E0973" w:rsidRDefault="001E0973" w14:paraId="2C3B5964" w14:textId="77777777">
      <w:r>
        <w:br w:type="page"/>
      </w:r>
    </w:p>
    <w:tbl>
      <w:tblPr>
        <w:tblStyle w:val="Tabel-Gitter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Pr="00543EE1" w:rsidR="00916C7D" w:rsidTr="008E524D" w14:paraId="240FFB87" w14:textId="77777777">
        <w:tc>
          <w:tcPr>
            <w:tcW w:w="9628" w:type="dxa"/>
            <w:shd w:val="clear" w:color="auto" w:fill="auto"/>
          </w:tcPr>
          <w:p w:rsidRPr="00FF1146" w:rsidR="00916C7D" w:rsidP="00543EE1" w:rsidRDefault="00916C7D" w14:paraId="072EA8D7" w14:textId="1FF24485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Pr="00543EE1" w:rsidR="00DF49AC" w:rsidTr="008E524D" w14:paraId="3ACF45F7" w14:textId="77777777">
        <w:tc>
          <w:tcPr>
            <w:tcW w:w="9628" w:type="dxa"/>
          </w:tcPr>
          <w:p w:rsidRPr="00543EE1" w:rsidR="00916C7D" w:rsidP="00916C7D" w:rsidRDefault="00916C7D" w14:paraId="3AACEE1B" w14:textId="29A92EC8">
            <w:pPr>
              <w:keepLines w:val="0"/>
              <w:spacing w:after="160" w:line="259" w:lineRule="auto"/>
              <w:jc w:val="left"/>
              <w:rPr>
                <w:rFonts w:ascii="Arial" w:hAnsi="Arial" w:eastAsia="Calibri" w:cs="Arial"/>
                <w:b/>
                <w:sz w:val="32"/>
                <w:szCs w:val="22"/>
                <w:lang w:eastAsia="en-US"/>
              </w:rPr>
            </w:pPr>
            <w:r>
              <w:rPr>
                <w:rFonts w:ascii="Arial" w:hAnsi="Arial" w:eastAsia="Calibri" w:cs="Arial"/>
                <w:b/>
                <w:sz w:val="32"/>
                <w:szCs w:val="22"/>
                <w:lang w:eastAsia="en-US"/>
              </w:rPr>
              <w:t>Oplysninger om begrænsninger i netadgangen</w:t>
            </w:r>
          </w:p>
          <w:p w:rsidRPr="00B6004B" w:rsidR="00916C7D" w:rsidP="00916C7D" w:rsidRDefault="00916C7D" w14:paraId="40D52BB6" w14:textId="77777777">
            <w:pPr>
              <w:keepLines w:val="0"/>
              <w:pBdr>
                <w:bottom w:val="single" w:color="auto" w:sz="12" w:space="1"/>
              </w:pBdr>
              <w:spacing w:after="160" w:line="259" w:lineRule="auto"/>
              <w:jc w:val="left"/>
              <w:rPr>
                <w:rFonts w:ascii="Arial" w:hAnsi="Arial" w:eastAsia="Calibri" w:cs="Arial"/>
                <w:szCs w:val="22"/>
                <w:lang w:eastAsia="en-US"/>
              </w:rPr>
            </w:pPr>
          </w:p>
          <w:p w:rsidRPr="00543EE1" w:rsidR="00916C7D" w:rsidP="00916C7D" w:rsidRDefault="00043CB2" w14:paraId="4CFABB49" w14:textId="477E7C58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color w:val="1F376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Forventede antal timer med begrænset netadgang.</w:t>
            </w:r>
          </w:p>
          <w:p w:rsidR="00043CB2" w:rsidP="00043CB2" w:rsidRDefault="00043CB2" w14:paraId="384F45DE" w14:textId="5CF64331">
            <w:pPr>
              <w:pBdr>
                <w:bottom w:val="single" w:color="auto" w:sz="4" w:space="1"/>
              </w:pBdr>
              <w:rPr>
                <w:rFonts w:ascii="Arial" w:hAnsi="Arial" w:eastAsia="Calibri" w:cs="Arial"/>
              </w:rPr>
            </w:pPr>
            <w:r w:rsidRPr="00043CB2">
              <w:rPr>
                <w:rFonts w:ascii="Arial" w:hAnsi="Arial" w:eastAsia="Calibri" w:cs="Arial"/>
              </w:rPr>
              <w:t xml:space="preserve">På tidspunktet for idriftsættelse, forventer </w:t>
            </w:r>
            <w:proofErr w:type="spellStart"/>
            <w:r w:rsidRPr="00043CB2">
              <w:rPr>
                <w:rFonts w:ascii="Arial" w:hAnsi="Arial" w:eastAsia="Calibri" w:cs="Arial"/>
              </w:rPr>
              <w:t>netvirksomheden</w:t>
            </w:r>
            <w:proofErr w:type="spellEnd"/>
            <w:r w:rsidRPr="00043CB2">
              <w:rPr>
                <w:rFonts w:ascii="Arial" w:hAnsi="Arial" w:eastAsia="Calibri" w:cs="Arial"/>
              </w:rPr>
              <w:t xml:space="preserve">, at der under normale </w:t>
            </w:r>
            <w:proofErr w:type="spellStart"/>
            <w:r w:rsidRPr="00043CB2">
              <w:rPr>
                <w:rFonts w:ascii="Arial" w:hAnsi="Arial" w:eastAsia="Calibri" w:cs="Arial"/>
              </w:rPr>
              <w:t>netforhold</w:t>
            </w:r>
            <w:proofErr w:type="spellEnd"/>
            <w:r w:rsidRPr="00043CB2">
              <w:rPr>
                <w:rFonts w:ascii="Arial" w:hAnsi="Arial" w:eastAsia="Calibri" w:cs="Arial"/>
              </w:rPr>
              <w:t xml:space="preserve"> kan forekomme begrænsninger i adgang til nettet, for den del der er tilsluttet med begrænset netadgang i </w:t>
            </w:r>
            <w:r>
              <w:rPr>
                <w:rFonts w:ascii="Arial" w:hAnsi="Arial" w:eastAsia="Calibri" w:cs="Arial"/>
              </w:rPr>
              <w:tab/>
            </w:r>
            <w:r w:rsidRPr="00043CB2">
              <w:rPr>
                <w:rFonts w:ascii="Arial" w:hAnsi="Arial" w:eastAsia="Calibri" w:cs="Arial"/>
              </w:rPr>
              <w:t>ca.</w:t>
            </w:r>
            <w:r>
              <w:rPr>
                <w:rFonts w:ascii="Arial" w:hAnsi="Arial" w:eastAsia="Calibri" w:cs="Arial"/>
              </w:rPr>
              <w:tab/>
            </w:r>
            <w:r>
              <w:rPr>
                <w:rFonts w:ascii="Arial" w:hAnsi="Arial" w:eastAsia="Calibri" w:cs="Arial"/>
              </w:rPr>
              <w:tab/>
            </w:r>
            <w:r>
              <w:rPr>
                <w:rFonts w:ascii="Arial" w:hAnsi="Arial" w:eastAsia="Calibri" w:cs="Arial"/>
              </w:rPr>
              <w:tab/>
            </w:r>
            <w:r>
              <w:rPr>
                <w:rFonts w:ascii="Arial" w:hAnsi="Arial" w:eastAsia="Calibri" w:cs="Arial"/>
              </w:rPr>
              <w:tab/>
            </w:r>
            <w:r>
              <w:rPr>
                <w:rFonts w:ascii="Arial" w:hAnsi="Arial" w:eastAsia="Calibri" w:cs="Arial"/>
              </w:rPr>
              <w:tab/>
            </w:r>
            <w:r>
              <w:rPr>
                <w:rFonts w:ascii="Arial" w:hAnsi="Arial" w:eastAsia="Calibri" w:cs="Arial"/>
              </w:rPr>
              <w:tab/>
            </w:r>
            <w:r>
              <w:rPr>
                <w:rFonts w:ascii="Arial" w:hAnsi="Arial" w:eastAsia="Calibri" w:cs="Arial"/>
              </w:rPr>
              <w:tab/>
            </w:r>
            <w:r w:rsidRPr="00043CB2">
              <w:rPr>
                <w:rFonts w:ascii="Arial" w:hAnsi="Arial" w:eastAsia="Calibri" w:cs="Arial"/>
              </w:rPr>
              <w:t xml:space="preserve">timer årligt. </w:t>
            </w:r>
          </w:p>
          <w:p w:rsidR="00043CB2" w:rsidP="00043CB2" w:rsidRDefault="00043CB2" w14:paraId="0BAAB2C4" w14:textId="77777777">
            <w:pPr>
              <w:pBdr>
                <w:bottom w:val="single" w:color="auto" w:sz="4" w:space="1"/>
              </w:pBdr>
              <w:rPr>
                <w:rFonts w:ascii="Arial" w:hAnsi="Arial" w:eastAsia="Calibri" w:cs="Arial"/>
              </w:rPr>
            </w:pPr>
          </w:p>
          <w:p w:rsidR="00916C7D" w:rsidP="00043CB2" w:rsidRDefault="00043CB2" w14:paraId="69ADDB8E" w14:textId="341B15ED">
            <w:pPr>
              <w:pBdr>
                <w:bottom w:val="single" w:color="auto" w:sz="4" w:space="1"/>
              </w:pBdr>
              <w:rPr>
                <w:rFonts w:ascii="Arial" w:hAnsi="Arial" w:eastAsia="Calibri" w:cs="Arial"/>
              </w:rPr>
            </w:pPr>
            <w:proofErr w:type="spellStart"/>
            <w:r w:rsidRPr="00043CB2">
              <w:rPr>
                <w:rFonts w:ascii="Arial" w:hAnsi="Arial" w:eastAsia="Calibri" w:cs="Arial"/>
              </w:rPr>
              <w:t>Netvirksomheden</w:t>
            </w:r>
            <w:proofErr w:type="spellEnd"/>
            <w:r w:rsidRPr="00043CB2">
              <w:rPr>
                <w:rFonts w:ascii="Arial" w:hAnsi="Arial" w:eastAsia="Calibri" w:cs="Arial"/>
              </w:rPr>
              <w:t xml:space="preserve"> kan på ingen måde gøres ansvarlig for overholdelse af ovenstående timetal eller yderligere begrænsninger i adgangen til nettet</w:t>
            </w:r>
            <w:r>
              <w:rPr>
                <w:rFonts w:ascii="Arial" w:hAnsi="Arial" w:eastAsia="Calibri" w:cs="Arial"/>
              </w:rPr>
              <w:t>.</w:t>
            </w:r>
          </w:p>
          <w:p w:rsidRPr="00043CB2" w:rsidR="00043CB2" w:rsidP="00043CB2" w:rsidRDefault="00043CB2" w14:paraId="0E2505C2" w14:textId="77777777">
            <w:pPr>
              <w:pBdr>
                <w:bottom w:val="single" w:color="auto" w:sz="4" w:space="1"/>
              </w:pBdr>
              <w:rPr>
                <w:rFonts w:ascii="Arial" w:hAnsi="Arial" w:eastAsia="Calibri" w:cs="Arial"/>
                <w:szCs w:val="22"/>
                <w:lang w:eastAsia="en-US"/>
              </w:rPr>
            </w:pPr>
          </w:p>
          <w:p w:rsidRPr="00543EE1" w:rsidR="00DF49AC" w:rsidP="00043CB2" w:rsidRDefault="00DF49AC" w14:paraId="02BA294E" w14:textId="4B6D8DAA">
            <w:pPr>
              <w:keepLines w:val="0"/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:rsidRPr="00543EE1" w:rsidR="00DF49AC" w:rsidP="00DF49AC" w:rsidRDefault="00DF49AC" w14:paraId="3CBBEA27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543EE1" w:rsidR="00DF49AC" w:rsidP="00DF49AC" w:rsidRDefault="00B83225" w14:paraId="1012A759" w14:textId="5A56DC9D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>Betalinger og teknisk grundlag</w:t>
      </w:r>
      <w:r w:rsidRPr="00543EE1" w:rsidR="00DF49AC">
        <w:rPr>
          <w:rFonts w:ascii="Arial" w:hAnsi="Arial" w:eastAsia="Calibri" w:cs="Arial"/>
          <w:szCs w:val="22"/>
          <w:lang w:eastAsia="en-US"/>
        </w:rPr>
        <w:t xml:space="preserve"> i </w:t>
      </w:r>
      <w:r>
        <w:rPr>
          <w:rFonts w:ascii="Arial" w:hAnsi="Arial" w:eastAsia="Calibri" w:cs="Arial"/>
          <w:szCs w:val="22"/>
          <w:lang w:eastAsia="en-US"/>
        </w:rPr>
        <w:t xml:space="preserve">hhv. </w:t>
      </w:r>
      <w:r w:rsidRPr="00FF1146" w:rsidR="00DF49AC">
        <w:rPr>
          <w:rFonts w:ascii="Arial" w:hAnsi="Arial" w:eastAsia="Calibri" w:cs="Arial"/>
          <w:b/>
          <w:bCs/>
          <w:szCs w:val="22"/>
          <w:lang w:eastAsia="en-US"/>
        </w:rPr>
        <w:t>bilag 2</w:t>
      </w:r>
      <w:r w:rsidRPr="00543EE1" w:rsidR="00DF49AC">
        <w:rPr>
          <w:rFonts w:ascii="Arial" w:hAnsi="Arial" w:eastAsia="Calibri" w:cs="Arial"/>
          <w:szCs w:val="22"/>
          <w:lang w:eastAsia="en-US"/>
        </w:rPr>
        <w:t xml:space="preserve"> og </w:t>
      </w:r>
      <w:r w:rsidRPr="00FF1146" w:rsidR="00FF1146">
        <w:rPr>
          <w:rFonts w:ascii="Arial" w:hAnsi="Arial" w:eastAsia="Calibri" w:cs="Arial"/>
          <w:b/>
          <w:bCs/>
          <w:szCs w:val="22"/>
          <w:lang w:eastAsia="en-US"/>
        </w:rPr>
        <w:t xml:space="preserve">bilag </w:t>
      </w:r>
      <w:r w:rsidRPr="00FF1146" w:rsidR="00DF49AC">
        <w:rPr>
          <w:rFonts w:ascii="Arial" w:hAnsi="Arial" w:eastAsia="Calibri" w:cs="Arial"/>
          <w:b/>
          <w:bCs/>
          <w:szCs w:val="22"/>
          <w:lang w:eastAsia="en-US"/>
        </w:rPr>
        <w:t>3</w:t>
      </w:r>
      <w:r w:rsidRPr="00543EE1" w:rsidR="00DF49AC">
        <w:rPr>
          <w:rFonts w:ascii="Arial" w:hAnsi="Arial" w:eastAsia="Calibri" w:cs="Arial"/>
          <w:szCs w:val="22"/>
          <w:lang w:eastAsia="en-US"/>
        </w:rPr>
        <w:t xml:space="preserve"> er fastlagt på baggrund af dette grundlag samt i henhold til gældende love og regler for </w:t>
      </w:r>
      <w:proofErr w:type="spellStart"/>
      <w:r w:rsidRPr="00543EE1" w:rsidR="00DF49AC">
        <w:rPr>
          <w:rFonts w:ascii="Arial" w:hAnsi="Arial" w:eastAsia="Calibri" w:cs="Arial"/>
          <w:szCs w:val="22"/>
          <w:lang w:eastAsia="en-US"/>
        </w:rPr>
        <w:t>nettilslutning</w:t>
      </w:r>
      <w:proofErr w:type="spellEnd"/>
      <w:r w:rsidRPr="00543EE1" w:rsidR="00DF49AC">
        <w:rPr>
          <w:rFonts w:ascii="Arial" w:hAnsi="Arial" w:eastAsia="Calibri" w:cs="Arial"/>
          <w:szCs w:val="22"/>
          <w:lang w:eastAsia="en-US"/>
        </w:rPr>
        <w:t xml:space="preserve"> af et </w:t>
      </w:r>
      <w:r w:rsidR="00EC6A92">
        <w:rPr>
          <w:rFonts w:ascii="Arial" w:hAnsi="Arial" w:eastAsia="Calibri" w:cs="Arial"/>
          <w:szCs w:val="22"/>
          <w:lang w:eastAsia="en-US"/>
        </w:rPr>
        <w:t>forbrugsanlæg</w:t>
      </w:r>
      <w:r w:rsidRPr="00543EE1" w:rsidR="00DF49AC">
        <w:rPr>
          <w:rFonts w:ascii="Arial" w:hAnsi="Arial" w:eastAsia="Calibri" w:cs="Arial"/>
          <w:szCs w:val="22"/>
          <w:lang w:eastAsia="en-US"/>
        </w:rPr>
        <w:t xml:space="preserve">. </w:t>
      </w:r>
    </w:p>
    <w:p w:rsidRPr="00DF49AC" w:rsidR="00C5539C" w:rsidP="00B6004B" w:rsidRDefault="00B83225" w14:paraId="36AAB841" w14:textId="0EB39099">
      <w:pPr>
        <w:keepLines w:val="0"/>
        <w:spacing w:after="160" w:line="259" w:lineRule="auto"/>
        <w:jc w:val="left"/>
      </w:pPr>
      <w:r>
        <w:rPr>
          <w:rFonts w:ascii="Arial" w:hAnsi="Arial" w:eastAsia="Calibri" w:cs="Arial"/>
          <w:szCs w:val="22"/>
          <w:lang w:eastAsia="en-US"/>
        </w:rPr>
        <w:t>Ændringer i dette bilag kan medføre ændringer i betalingerne og det tekniske grundlag.</w:t>
      </w:r>
      <w:r w:rsidRPr="00543EE1" w:rsidR="00DF49AC">
        <w:rPr>
          <w:rFonts w:ascii="Arial" w:hAnsi="Arial" w:eastAsia="Calibri" w:cs="Arial"/>
          <w:szCs w:val="22"/>
          <w:lang w:eastAsia="en-US"/>
        </w:rPr>
        <w:t xml:space="preserve"> </w:t>
      </w:r>
    </w:p>
    <w:sectPr w:rsidRPr="00DF49AC" w:rsidR="00C5539C" w:rsidSect="00971F5D">
      <w:pgSz w:w="11907" w:h="16840"/>
      <w:pgMar w:top="993" w:right="1134" w:bottom="993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F5DA" w14:textId="77777777" w:rsidR="00162933" w:rsidRDefault="00162933">
      <w:r>
        <w:separator/>
      </w:r>
    </w:p>
  </w:endnote>
  <w:endnote w:type="continuationSeparator" w:id="0">
    <w:p w14:paraId="2377439F" w14:textId="77777777" w:rsidR="00162933" w:rsidRDefault="001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E4F9" w14:textId="77777777" w:rsidR="00162933" w:rsidRDefault="00162933">
      <w:r>
        <w:separator/>
      </w:r>
    </w:p>
  </w:footnote>
  <w:footnote w:type="continuationSeparator" w:id="0">
    <w:p w14:paraId="4C3F6256" w14:textId="77777777" w:rsidR="00162933" w:rsidRDefault="0016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223956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E4B7F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8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9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0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3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7"/>
  </w:num>
  <w:num w:numId="9">
    <w:abstractNumId w:val="39"/>
  </w:num>
  <w:num w:numId="10">
    <w:abstractNumId w:val="14"/>
  </w:num>
  <w:num w:numId="11">
    <w:abstractNumId w:val="44"/>
  </w:num>
  <w:num w:numId="12">
    <w:abstractNumId w:val="11"/>
  </w:num>
  <w:num w:numId="13">
    <w:abstractNumId w:val="27"/>
  </w:num>
  <w:num w:numId="14">
    <w:abstractNumId w:val="29"/>
  </w:num>
  <w:num w:numId="15">
    <w:abstractNumId w:val="20"/>
  </w:num>
  <w:num w:numId="16">
    <w:abstractNumId w:val="38"/>
  </w:num>
  <w:num w:numId="17">
    <w:abstractNumId w:val="15"/>
  </w:num>
  <w:num w:numId="18">
    <w:abstractNumId w:val="4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1"/>
  </w:num>
  <w:num w:numId="31">
    <w:abstractNumId w:val="43"/>
  </w:num>
  <w:num w:numId="32">
    <w:abstractNumId w:val="12"/>
  </w:num>
  <w:num w:numId="33">
    <w:abstractNumId w:val="33"/>
  </w:num>
  <w:num w:numId="34">
    <w:abstractNumId w:val="34"/>
  </w:num>
  <w:num w:numId="35">
    <w:abstractNumId w:val="32"/>
  </w:num>
  <w:num w:numId="36">
    <w:abstractNumId w:val="41"/>
  </w:num>
  <w:num w:numId="37">
    <w:abstractNumId w:val="18"/>
  </w:num>
  <w:num w:numId="38">
    <w:abstractNumId w:val="21"/>
  </w:num>
  <w:num w:numId="39">
    <w:abstractNumId w:val="13"/>
  </w:num>
  <w:num w:numId="40">
    <w:abstractNumId w:val="35"/>
  </w:num>
  <w:num w:numId="41">
    <w:abstractNumId w:val="30"/>
  </w:num>
  <w:num w:numId="42">
    <w:abstractNumId w:val="24"/>
  </w:num>
  <w:num w:numId="43">
    <w:abstractNumId w:val="23"/>
  </w:num>
  <w:num w:numId="44">
    <w:abstractNumId w:val="40"/>
  </w:num>
  <w:num w:numId="45">
    <w:abstractNumId w:val="28"/>
  </w:num>
  <w:num w:numId="46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3CB2"/>
    <w:rsid w:val="00044FE3"/>
    <w:rsid w:val="00052566"/>
    <w:rsid w:val="000554E6"/>
    <w:rsid w:val="00056969"/>
    <w:rsid w:val="00060CC9"/>
    <w:rsid w:val="00062E8A"/>
    <w:rsid w:val="00074AE3"/>
    <w:rsid w:val="00074F93"/>
    <w:rsid w:val="00081818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E6719"/>
    <w:rsid w:val="000F478A"/>
    <w:rsid w:val="000F4E7A"/>
    <w:rsid w:val="000F6ED0"/>
    <w:rsid w:val="00103BC3"/>
    <w:rsid w:val="0010551E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2933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1512"/>
    <w:rsid w:val="001C781E"/>
    <w:rsid w:val="001D20DF"/>
    <w:rsid w:val="001D63BD"/>
    <w:rsid w:val="001E0973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C5F13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EE1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7198A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93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11E79"/>
    <w:rsid w:val="00916322"/>
    <w:rsid w:val="00916767"/>
    <w:rsid w:val="00916C7D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4414"/>
    <w:rsid w:val="00995AC3"/>
    <w:rsid w:val="009A34BE"/>
    <w:rsid w:val="009A67B3"/>
    <w:rsid w:val="009B27EB"/>
    <w:rsid w:val="009B4291"/>
    <w:rsid w:val="009C46E1"/>
    <w:rsid w:val="009C5F0D"/>
    <w:rsid w:val="009C6A6C"/>
    <w:rsid w:val="009C70DC"/>
    <w:rsid w:val="009D24C1"/>
    <w:rsid w:val="009D5568"/>
    <w:rsid w:val="009F2A46"/>
    <w:rsid w:val="00A106A8"/>
    <w:rsid w:val="00A3281C"/>
    <w:rsid w:val="00A339C6"/>
    <w:rsid w:val="00A35037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004B"/>
    <w:rsid w:val="00B64559"/>
    <w:rsid w:val="00B65DE8"/>
    <w:rsid w:val="00B83225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49AC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C6A92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35EF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1146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EB6835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39"/>
    <w:rsid w:val="00DF49AC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1575-D3E8-4A68-AC19-9A129707B30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139</ap:TotalTime>
  <ap:Pages>3</ap:Pages>
  <ap:Words>314</ap:Words>
  <ap:Characters>2466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2775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Jan Rasmussen</lastModifiedBy>
  <revision>32</revision>
  <lastPrinted>2012-05-11T09:45:00.0000000Z</lastPrinted>
  <dcterms:created xsi:type="dcterms:W3CDTF">2018-09-17T09:05:00.0000000Z</dcterms:created>
  <dcterms:modified xsi:type="dcterms:W3CDTF">2019-08-16T10:49:00.0000000Z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d2019-16267</vt:lpwstr>
  </op:property>
  <op:property fmtid="{D5CDD505-2E9C-101B-9397-08002B2CF9AE}" pid="9" name="Dok_DokumentTitel">
    <vt:lpwstr>Bilag 1 - Grundlag for nettilslutningen</vt:lpwstr>
  </op:property>
  <op:property fmtid="{D5CDD505-2E9C-101B-9397-08002B2CF9AE}" pid="10" name="Dok_AnsvarligFuldeNavn">
    <vt:lpwstr>Jan Rasmussen</vt:lpwstr>
  </op:property>
  <op:property fmtid="{D5CDD505-2E9C-101B-9397-08002B2CF9AE}" pid="11" name="Dok_AnsvarligInitialer">
    <vt:lpwstr>JAR</vt:lpwstr>
  </op:property>
  <op:property fmtid="{D5CDD505-2E9C-101B-9397-08002B2CF9AE}" pid="12" name="Dok_AnsvarligEmail">
    <vt:lpwstr>jar@danskenergi.dk</vt:lpwstr>
  </op:property>
  <op:property fmtid="{D5CDD505-2E9C-101B-9397-08002B2CF9AE}" pid="13" name="Dok_AnsvarligTelefon">
    <vt:lpwstr>+45 20 90 77 77</vt:lpwstr>
  </op:property>
  <op:property fmtid="{D5CDD505-2E9C-101B-9397-08002B2CF9AE}" pid="14" name="Dok_SekretærFuldeNavn">
    <vt:lpwstr>Susanne L. Schuster</vt:lpwstr>
  </op:property>
  <op:property fmtid="{D5CDD505-2E9C-101B-9397-08002B2CF9AE}" pid="15" name="Dok_SekretærInitialer">
    <vt:lpwstr>SLS</vt:lpwstr>
  </op:property>
  <op:property fmtid="{D5CDD505-2E9C-101B-9397-08002B2CF9AE}" pid="16" name="Dok_SekretærEmail">
    <vt:lpwstr>SLS@danskenergi.dk</vt:lpwstr>
  </op:property>
  <op:property fmtid="{D5CDD505-2E9C-101B-9397-08002B2CF9AE}" pid="17" name="Dok_SekretærTelefon">
    <vt:lpwstr>+45 22 75 04 28</vt:lpwstr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18-03-2019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5.0</vt:lpwstr>
  </op:property>
  <op:property fmtid="{D5CDD505-2E9C-101B-9397-08002B2CF9AE}" pid="39" name="Sag_SagsNummer">
    <vt:lpwstr>s2019-704</vt:lpwstr>
  </op:property>
  <op:property fmtid="{D5CDD505-2E9C-101B-9397-08002B2CF9AE}" pid="40" name="Sag_SagsTitel">
    <vt:lpwstr>Nettilslutningsaftaler - DCC</vt:lpwstr>
  </op:property>
  <op:property fmtid="{D5CDD505-2E9C-101B-9397-08002B2CF9AE}" pid="41" name="Sag_SagsAnsvarligFuldeNavn">
    <vt:lpwstr>Susanne L. Schuster</vt:lpwstr>
  </op:property>
  <op:property fmtid="{D5CDD505-2E9C-101B-9397-08002B2CF9AE}" pid="42" name="Sag_SagsAnsvarligInitialet">
    <vt:lpwstr>SLS</vt:lpwstr>
  </op:property>
  <op:property fmtid="{D5CDD505-2E9C-101B-9397-08002B2CF9AE}" pid="43" name="Sag_SagsAnsvarligEmail">
    <vt:lpwstr>SLS@danskenergi.dk</vt:lpwstr>
  </op:property>
  <op:property fmtid="{D5CDD505-2E9C-101B-9397-08002B2CF9AE}" pid="44" name="Sag_SagsAnsvarligTelefon">
    <vt:lpwstr>+45 22 75 04 28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