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7053B" w:rsidR="00595596" w:rsidP="00595596" w:rsidRDefault="00595596" w14:paraId="35F819EE" w14:textId="77777777">
      <w:pPr>
        <w:keepNext/>
        <w:spacing w:before="240" w:line="259" w:lineRule="auto"/>
        <w:jc w:val="left"/>
        <w:outlineLvl w:val="0"/>
        <w:rPr>
          <w:rFonts w:ascii="Arial" w:hAnsi="Arial"/>
          <w:b/>
          <w:sz w:val="32"/>
          <w:szCs w:val="32"/>
          <w:lang w:eastAsia="en-US"/>
        </w:rPr>
      </w:pPr>
      <w:r w:rsidRPr="00C7053B">
        <w:rPr>
          <w:rFonts w:ascii="Arial" w:hAnsi="Arial"/>
          <w:b/>
          <w:sz w:val="32"/>
          <w:szCs w:val="32"/>
          <w:lang w:eastAsia="en-US"/>
        </w:rPr>
        <w:t xml:space="preserve">Bilag </w:t>
      </w:r>
      <w:r w:rsidRPr="00C7053B" w:rsidR="00B52181">
        <w:rPr>
          <w:rFonts w:ascii="Arial" w:hAnsi="Arial"/>
          <w:b/>
          <w:sz w:val="32"/>
          <w:szCs w:val="32"/>
          <w:lang w:eastAsia="en-US"/>
        </w:rPr>
        <w:t>4</w:t>
      </w:r>
      <w:r w:rsidRPr="00C7053B">
        <w:rPr>
          <w:rFonts w:ascii="Arial" w:hAnsi="Arial"/>
          <w:b/>
          <w:sz w:val="32"/>
          <w:szCs w:val="32"/>
          <w:lang w:eastAsia="en-US"/>
        </w:rPr>
        <w:t xml:space="preserve">: </w:t>
      </w:r>
      <w:r w:rsidRPr="00C7053B" w:rsidR="00B52181">
        <w:rPr>
          <w:rFonts w:ascii="Arial" w:hAnsi="Arial"/>
          <w:b/>
          <w:sz w:val="32"/>
          <w:szCs w:val="32"/>
          <w:lang w:eastAsia="en-US"/>
        </w:rPr>
        <w:t>Myndighedsgodkendelser</w:t>
      </w:r>
    </w:p>
    <w:p w:rsidR="00595596" w:rsidP="00B52181" w:rsidRDefault="00B52181" w14:paraId="0A07957B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>
        <w:rPr>
          <w:rFonts w:ascii="Arial" w:hAnsi="Arial" w:eastAsia="Calibri" w:cs="Arial"/>
          <w:szCs w:val="22"/>
          <w:lang w:eastAsia="en-US"/>
        </w:rPr>
        <w:t>I dette bilag vedlægges påkrævede myndighedsgodkendelser.</w:t>
      </w:r>
      <w:r w:rsidRPr="00903FE3">
        <w:rPr>
          <w:rFonts w:ascii="Arial" w:hAnsi="Arial" w:eastAsia="Calibri" w:cs="Arial"/>
          <w:szCs w:val="22"/>
          <w:lang w:eastAsia="en-US"/>
        </w:rPr>
        <w:t xml:space="preserve"> </w:t>
      </w:r>
    </w:p>
    <w:p w:rsidRPr="00903FE3" w:rsidR="00B52181" w:rsidP="00B52181" w:rsidRDefault="00B52181" w14:paraId="5FFE573D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="00981993" w:rsidP="00595596" w:rsidRDefault="00981993" w14:paraId="3B65AAE8" w14:textId="0112504A">
      <w:pPr>
        <w:rPr>
          <w:rFonts w:ascii="Arial" w:hAnsi="Arial" w:cs="Arial"/>
        </w:rPr>
      </w:pPr>
    </w:p>
    <w:p w:rsidR="00F002CB" w:rsidP="00595596" w:rsidRDefault="00F002CB" w14:paraId="369ED6C3" w14:textId="172E1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Eksempler på hvad for myndighedsgodkendelser som påkræves: </w:t>
      </w:r>
    </w:p>
    <w:p w:rsidR="00F002CB" w:rsidP="00595596" w:rsidRDefault="00F002CB" w14:paraId="5D5EB74B" w14:textId="15AAA365">
      <w:pPr>
        <w:rPr>
          <w:rFonts w:ascii="Arial" w:hAnsi="Arial" w:cs="Arial"/>
        </w:rPr>
      </w:pPr>
    </w:p>
    <w:p w:rsidRPr="00F002CB" w:rsidR="00F002CB" w:rsidP="00F002CB" w:rsidRDefault="00F002CB" w14:paraId="4E4B29CA" w14:textId="3585801E">
      <w:pPr>
        <w:pStyle w:val="Listeafsnit"/>
        <w:numPr>
          <w:ilvl w:val="0"/>
          <w:numId w:val="50"/>
        </w:numPr>
        <w:rPr>
          <w:rFonts w:ascii="Arial" w:hAnsi="Arial" w:cs="Arial"/>
        </w:rPr>
      </w:pPr>
      <w:r w:rsidRPr="00F002CB">
        <w:rPr>
          <w:rFonts w:ascii="Arial" w:hAnsi="Arial" w:cs="Arial"/>
        </w:rPr>
        <w:t>Byggetilladelse</w:t>
      </w:r>
    </w:p>
    <w:p w:rsidR="00F002CB" w:rsidP="00F002CB" w:rsidRDefault="00F002CB" w14:paraId="03801979" w14:textId="77777777">
      <w:pPr>
        <w:pStyle w:val="Listeafsnit"/>
        <w:numPr>
          <w:ilvl w:val="0"/>
          <w:numId w:val="50"/>
        </w:numPr>
        <w:rPr>
          <w:rFonts w:ascii="Arial" w:hAnsi="Arial" w:cs="Arial"/>
        </w:rPr>
      </w:pPr>
      <w:r w:rsidRPr="00F002CB">
        <w:rPr>
          <w:rFonts w:ascii="Arial" w:hAnsi="Arial" w:cs="Arial"/>
        </w:rPr>
        <w:t>Lokalplan</w:t>
      </w:r>
    </w:p>
    <w:p w:rsidR="00F002CB" w:rsidP="00F002CB" w:rsidRDefault="00F002CB" w14:paraId="24DA04F3" w14:textId="77777777">
      <w:pPr>
        <w:pStyle w:val="Listeafsnit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VVM-redegørelse</w:t>
      </w:r>
    </w:p>
    <w:p w:rsidRPr="00F002CB" w:rsidR="00F002CB" w:rsidP="00F002CB" w:rsidRDefault="00F002CB" w14:paraId="2A4162C0" w14:textId="635CCBE9">
      <w:pPr>
        <w:pStyle w:val="Listeafsnit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Bevilling </w:t>
      </w:r>
    </w:p>
    <w:sectPr w:rsidRPr="00F002CB" w:rsidR="00F002CB" w:rsidSect="00623AA0">
      <w:headerReference w:type="default" r:id="rId8"/>
      <w:pgSz w:w="11907" w:h="16840"/>
      <w:pgMar w:top="1701" w:right="1134" w:bottom="1701" w:left="1134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10A6" w14:textId="77777777" w:rsidR="00FE5D23" w:rsidRDefault="00FE5D23">
      <w:r>
        <w:separator/>
      </w:r>
    </w:p>
  </w:endnote>
  <w:endnote w:type="continuationSeparator" w:id="0">
    <w:p w14:paraId="271F2B08" w14:textId="77777777" w:rsidR="00FE5D23" w:rsidRDefault="00FE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67C3" w14:textId="77777777" w:rsidR="00FE5D23" w:rsidRDefault="00FE5D23">
      <w:r>
        <w:separator/>
      </w:r>
    </w:p>
  </w:footnote>
  <w:footnote w:type="continuationSeparator" w:id="0">
    <w:p w14:paraId="0DF01911" w14:textId="77777777" w:rsidR="00FE5D23" w:rsidRDefault="00FE5D23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0BA" w:rsidP="006D60BA" w:rsidRDefault="006D60BA" w14:paraId="0897D91F" w14:textId="612CB766">
    <w:pPr>
      <w:pStyle w:val="Sidehoved"/>
      <w:jc w:val="right"/>
    </w:pPr>
    <w:r>
      <w:rPr>
        <w:noProof/>
      </w:rPr>
      <w:drawing>
        <wp:inline distT="0" distB="0" distL="0" distR="0" wp14:anchorId="0B84B98C" wp14:editId="7DCEDC23">
          <wp:extent cx="1232115" cy="534910"/>
          <wp:effectExtent l="0" t="0" r="6350" b="0"/>
          <wp:docPr id="1248013432" name="Billede 1248013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139" cy="53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4187FD0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2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5" w15:restartNumberingAfterBreak="0">
    <w:nsid w:val="39BD3632"/>
    <w:multiLevelType w:val="hybridMultilevel"/>
    <w:tmpl w:val="D638B9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3C246FE4"/>
    <w:multiLevelType w:val="hybridMultilevel"/>
    <w:tmpl w:val="95AC6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0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2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754D0"/>
    <w:multiLevelType w:val="hybridMultilevel"/>
    <w:tmpl w:val="02BAE0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D55092"/>
    <w:multiLevelType w:val="hybridMultilevel"/>
    <w:tmpl w:val="5B66AC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9" w15:restartNumberingAfterBreak="0">
    <w:nsid w:val="56F2554A"/>
    <w:multiLevelType w:val="hybridMultilevel"/>
    <w:tmpl w:val="8D206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1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2" w15:restartNumberingAfterBreak="0">
    <w:nsid w:val="64C10548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72D1A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742B2"/>
    <w:multiLevelType w:val="hybridMultilevel"/>
    <w:tmpl w:val="EAAA1A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7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53436813">
    <w:abstractNumId w:val="24"/>
  </w:num>
  <w:num w:numId="2" w16cid:durableId="1571847672">
    <w:abstractNumId w:val="10"/>
  </w:num>
  <w:num w:numId="3" w16cid:durableId="1245265670">
    <w:abstractNumId w:val="26"/>
  </w:num>
  <w:num w:numId="4" w16cid:durableId="1700621834">
    <w:abstractNumId w:val="20"/>
  </w:num>
  <w:num w:numId="5" w16cid:durableId="888108471">
    <w:abstractNumId w:val="18"/>
  </w:num>
  <w:num w:numId="6" w16cid:durableId="1438138694">
    <w:abstractNumId w:val="23"/>
  </w:num>
  <w:num w:numId="7" w16cid:durableId="1951471482">
    <w:abstractNumId w:val="16"/>
  </w:num>
  <w:num w:numId="8" w16cid:durableId="703405950">
    <w:abstractNumId w:val="38"/>
  </w:num>
  <w:num w:numId="9" w16cid:durableId="1062828325">
    <w:abstractNumId w:val="41"/>
  </w:num>
  <w:num w:numId="10" w16cid:durableId="1557861174">
    <w:abstractNumId w:val="14"/>
  </w:num>
  <w:num w:numId="11" w16cid:durableId="911239773">
    <w:abstractNumId w:val="48"/>
  </w:num>
  <w:num w:numId="12" w16cid:durableId="692078965">
    <w:abstractNumId w:val="11"/>
  </w:num>
  <w:num w:numId="13" w16cid:durableId="392388534">
    <w:abstractNumId w:val="27"/>
  </w:num>
  <w:num w:numId="14" w16cid:durableId="451477903">
    <w:abstractNumId w:val="29"/>
  </w:num>
  <w:num w:numId="15" w16cid:durableId="1769160974">
    <w:abstractNumId w:val="21"/>
  </w:num>
  <w:num w:numId="16" w16cid:durableId="605042395">
    <w:abstractNumId w:val="40"/>
  </w:num>
  <w:num w:numId="17" w16cid:durableId="1677925502">
    <w:abstractNumId w:val="15"/>
  </w:num>
  <w:num w:numId="18" w16cid:durableId="514228152">
    <w:abstractNumId w:val="46"/>
  </w:num>
  <w:num w:numId="19" w16cid:durableId="523052997">
    <w:abstractNumId w:val="9"/>
  </w:num>
  <w:num w:numId="20" w16cid:durableId="1127315490">
    <w:abstractNumId w:val="7"/>
  </w:num>
  <w:num w:numId="21" w16cid:durableId="1123765196">
    <w:abstractNumId w:val="6"/>
  </w:num>
  <w:num w:numId="22" w16cid:durableId="962417543">
    <w:abstractNumId w:val="5"/>
  </w:num>
  <w:num w:numId="23" w16cid:durableId="1381632947">
    <w:abstractNumId w:val="4"/>
  </w:num>
  <w:num w:numId="24" w16cid:durableId="83454008">
    <w:abstractNumId w:val="8"/>
  </w:num>
  <w:num w:numId="25" w16cid:durableId="56634535">
    <w:abstractNumId w:val="3"/>
  </w:num>
  <w:num w:numId="26" w16cid:durableId="904923305">
    <w:abstractNumId w:val="2"/>
  </w:num>
  <w:num w:numId="27" w16cid:durableId="906770746">
    <w:abstractNumId w:val="1"/>
  </w:num>
  <w:num w:numId="28" w16cid:durableId="364216131">
    <w:abstractNumId w:val="0"/>
  </w:num>
  <w:num w:numId="29" w16cid:durableId="286551146">
    <w:abstractNumId w:val="24"/>
  </w:num>
  <w:num w:numId="30" w16cid:durableId="1100834979">
    <w:abstractNumId w:val="31"/>
  </w:num>
  <w:num w:numId="31" w16cid:durableId="139811513">
    <w:abstractNumId w:val="47"/>
  </w:num>
  <w:num w:numId="32" w16cid:durableId="1897352552">
    <w:abstractNumId w:val="12"/>
  </w:num>
  <w:num w:numId="33" w16cid:durableId="1720204143">
    <w:abstractNumId w:val="35"/>
  </w:num>
  <w:num w:numId="34" w16cid:durableId="942806641">
    <w:abstractNumId w:val="36"/>
  </w:num>
  <w:num w:numId="35" w16cid:durableId="1218779676">
    <w:abstractNumId w:val="32"/>
  </w:num>
  <w:num w:numId="36" w16cid:durableId="1474324229">
    <w:abstractNumId w:val="43"/>
  </w:num>
  <w:num w:numId="37" w16cid:durableId="958299559">
    <w:abstractNumId w:val="19"/>
  </w:num>
  <w:num w:numId="38" w16cid:durableId="193424256">
    <w:abstractNumId w:val="22"/>
  </w:num>
  <w:num w:numId="39" w16cid:durableId="1096638550">
    <w:abstractNumId w:val="13"/>
  </w:num>
  <w:num w:numId="40" w16cid:durableId="261375875">
    <w:abstractNumId w:val="37"/>
  </w:num>
  <w:num w:numId="41" w16cid:durableId="295335931">
    <w:abstractNumId w:val="30"/>
  </w:num>
  <w:num w:numId="42" w16cid:durableId="302732878">
    <w:abstractNumId w:val="17"/>
  </w:num>
  <w:num w:numId="43" w16cid:durableId="241330244">
    <w:abstractNumId w:val="44"/>
  </w:num>
  <w:num w:numId="44" w16cid:durableId="765419534">
    <w:abstractNumId w:val="42"/>
  </w:num>
  <w:num w:numId="45" w16cid:durableId="440346484">
    <w:abstractNumId w:val="28"/>
  </w:num>
  <w:num w:numId="46" w16cid:durableId="1970672588">
    <w:abstractNumId w:val="45"/>
  </w:num>
  <w:num w:numId="47" w16cid:durableId="413204660">
    <w:abstractNumId w:val="34"/>
  </w:num>
  <w:num w:numId="48" w16cid:durableId="2121875206">
    <w:abstractNumId w:val="33"/>
  </w:num>
  <w:num w:numId="49" w16cid:durableId="283268682">
    <w:abstractNumId w:val="25"/>
  </w:num>
  <w:num w:numId="50" w16cid:durableId="1513227541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07254"/>
    <w:rsid w:val="000263B6"/>
    <w:rsid w:val="0003270F"/>
    <w:rsid w:val="0004341F"/>
    <w:rsid w:val="00044FE3"/>
    <w:rsid w:val="00052566"/>
    <w:rsid w:val="000554E6"/>
    <w:rsid w:val="00056969"/>
    <w:rsid w:val="00062E8A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E20F8"/>
    <w:rsid w:val="000E61C9"/>
    <w:rsid w:val="000E6253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3FCD"/>
    <w:rsid w:val="00144906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5225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3C33"/>
    <w:rsid w:val="00264DB3"/>
    <w:rsid w:val="002715F8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5548E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3280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6CE1"/>
    <w:rsid w:val="00554DC0"/>
    <w:rsid w:val="00562836"/>
    <w:rsid w:val="005679A0"/>
    <w:rsid w:val="00574484"/>
    <w:rsid w:val="005750DD"/>
    <w:rsid w:val="00575936"/>
    <w:rsid w:val="00584E9A"/>
    <w:rsid w:val="0059205C"/>
    <w:rsid w:val="00595596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B34DB"/>
    <w:rsid w:val="006B6F8E"/>
    <w:rsid w:val="006C21A1"/>
    <w:rsid w:val="006C53C8"/>
    <w:rsid w:val="006C6BF7"/>
    <w:rsid w:val="006D0BE1"/>
    <w:rsid w:val="006D5127"/>
    <w:rsid w:val="006D60BA"/>
    <w:rsid w:val="006E1BC5"/>
    <w:rsid w:val="006E1F30"/>
    <w:rsid w:val="006E208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3B63"/>
    <w:rsid w:val="007B733A"/>
    <w:rsid w:val="007C3052"/>
    <w:rsid w:val="007C6E48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3083"/>
    <w:rsid w:val="008943EB"/>
    <w:rsid w:val="00894C85"/>
    <w:rsid w:val="008B033C"/>
    <w:rsid w:val="008B7A6C"/>
    <w:rsid w:val="008C0C2B"/>
    <w:rsid w:val="008E7D18"/>
    <w:rsid w:val="008F3F37"/>
    <w:rsid w:val="00901B4A"/>
    <w:rsid w:val="00903FE3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2CA6"/>
    <w:rsid w:val="0097354E"/>
    <w:rsid w:val="00976B6B"/>
    <w:rsid w:val="00981993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2181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3281"/>
    <w:rsid w:val="00BF3F4A"/>
    <w:rsid w:val="00C02370"/>
    <w:rsid w:val="00C25301"/>
    <w:rsid w:val="00C3010F"/>
    <w:rsid w:val="00C3260F"/>
    <w:rsid w:val="00C430B6"/>
    <w:rsid w:val="00C462B3"/>
    <w:rsid w:val="00C47265"/>
    <w:rsid w:val="00C53A2F"/>
    <w:rsid w:val="00C5539C"/>
    <w:rsid w:val="00C57CAB"/>
    <w:rsid w:val="00C61DCF"/>
    <w:rsid w:val="00C63086"/>
    <w:rsid w:val="00C634D2"/>
    <w:rsid w:val="00C65F3C"/>
    <w:rsid w:val="00C6705E"/>
    <w:rsid w:val="00C7053B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3021E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1D65"/>
    <w:rsid w:val="00D82FEF"/>
    <w:rsid w:val="00D86E65"/>
    <w:rsid w:val="00D964C0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72A5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96E5B"/>
    <w:rsid w:val="00EA2914"/>
    <w:rsid w:val="00EA2D3A"/>
    <w:rsid w:val="00EB37E9"/>
    <w:rsid w:val="00EB4334"/>
    <w:rsid w:val="00EB5E07"/>
    <w:rsid w:val="00EB6BB6"/>
    <w:rsid w:val="00EC294E"/>
    <w:rsid w:val="00EE4C93"/>
    <w:rsid w:val="00EE4D12"/>
    <w:rsid w:val="00EE5C06"/>
    <w:rsid w:val="00EE68C0"/>
    <w:rsid w:val="00EF2A65"/>
    <w:rsid w:val="00EF33BE"/>
    <w:rsid w:val="00EF4F19"/>
    <w:rsid w:val="00F002CB"/>
    <w:rsid w:val="00F01232"/>
    <w:rsid w:val="00F04E2C"/>
    <w:rsid w:val="00F1204E"/>
    <w:rsid w:val="00F13D06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A7425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E5D23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D27B0C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uiPriority w:val="99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467E-7A23-4178-A11C-3ADA43E1E19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DEFU Rapportskabelon</ap:Template>
  <ap:TotalTime>13</ap:TotalTime>
  <ap:Pages>1</ap:Pages>
  <ap:Words>20</ap:Words>
  <ap:Characters>187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Rapportskabelon</vt:lpstr>
    </vt:vector>
  </ap:TitlesOfParts>
  <ap:Company>DEFU</ap:Company>
  <ap:LinksUpToDate>false</ap:LinksUpToDate>
  <ap:CharactersWithSpaces>206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Rapportskabelon</dc:title>
  <dc:subject/>
  <dc:creator>Dansk Energi</dc:creator>
  <dc:description/>
  <lastModifiedBy>Thomas Heldbo Wienberg</lastModifiedBy>
  <revision>6</revision>
  <lastPrinted>2012-05-11T09:45:00.0000000Z</lastPrinted>
  <dcterms:created xsi:type="dcterms:W3CDTF">2019-01-28T08:22:00.0000000Z</dcterms:created>
  <dcterms:modified xsi:type="dcterms:W3CDTF">2023-12-21T10:00:00.0000000Z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d2023-32240</vt:lpwstr>
  </op:property>
  <op:property fmtid="{D5CDD505-2E9C-101B-9397-08002B2CF9AE}" pid="9" name="Dok_DokumentTitel">
    <vt:lpwstr>Bilag 4 - Myndighedsgodkendelser 0.2 1.0</vt:lpwstr>
  </op:property>
  <op:property fmtid="{D5CDD505-2E9C-101B-9397-08002B2CF9AE}" pid="10" name="Dok_AnsvarligFuldeNavn">
    <vt:lpwstr>Peter Egestad</vt:lpwstr>
  </op:property>
  <op:property fmtid="{D5CDD505-2E9C-101B-9397-08002B2CF9AE}" pid="11" name="Dok_AnsvarligInitialer">
    <vt:lpwstr>PEG</vt:lpwstr>
  </op:property>
  <op:property fmtid="{D5CDD505-2E9C-101B-9397-08002B2CF9AE}" pid="12" name="Dok_AnsvarligEmail">
    <vt:lpwstr>PEG@greenpowerdenmark.dk</vt:lpwstr>
  </op:property>
  <op:property fmtid="{D5CDD505-2E9C-101B-9397-08002B2CF9AE}" pid="13" name="Dok_AnsvarligTelefon">
    <vt:lpwstr>+45 35 30 04 47</vt:lpwstr>
  </op:property>
  <op:property fmtid="{D5CDD505-2E9C-101B-9397-08002B2CF9AE}" pid="14" name="Dok_SekretærFuldeNavn">
    <vt:lpwstr/>
  </op:property>
  <op:property fmtid="{D5CDD505-2E9C-101B-9397-08002B2CF9AE}" pid="15" name="Dok_SekretærInitialer">
    <vt:lpwstr/>
  </op:property>
  <op:property fmtid="{D5CDD505-2E9C-101B-9397-08002B2CF9AE}" pid="16" name="Dok_SekretærEmail">
    <vt:lpwstr/>
  </op:property>
  <op:property fmtid="{D5CDD505-2E9C-101B-9397-08002B2CF9AE}" pid="17" name="Dok_SekretærTelefon">
    <vt:lpwstr/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03-10-2023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2.0</vt:lpwstr>
  </op:property>
  <op:property fmtid="{D5CDD505-2E9C-101B-9397-08002B2CF9AE}" pid="39" name="Sag_SagsNummer">
    <vt:lpwstr>s2023-653</vt:lpwstr>
  </op:property>
  <op:property fmtid="{D5CDD505-2E9C-101B-9397-08002B2CF9AE}" pid="40" name="Sag_SagsTitel">
    <vt:lpwstr>Justering af Anmeldelse  Juni 2023 Begrænset netadgang for produktion</vt:lpwstr>
  </op:property>
  <op:property fmtid="{D5CDD505-2E9C-101B-9397-08002B2CF9AE}" pid="41" name="Sag_SagsAnsvarligFuldeNavn">
    <vt:lpwstr>Louise Jakobsen</vt:lpwstr>
  </op:property>
  <op:property fmtid="{D5CDD505-2E9C-101B-9397-08002B2CF9AE}" pid="42" name="Sag_SagsAnsvarligInitialet">
    <vt:lpwstr>LJA</vt:lpwstr>
  </op:property>
  <op:property fmtid="{D5CDD505-2E9C-101B-9397-08002B2CF9AE}" pid="43" name="Sag_SagsAnsvarligEmail">
    <vt:lpwstr>lja@greenpowerdenmark.dk</vt:lpwstr>
  </op:property>
  <op:property fmtid="{D5CDD505-2E9C-101B-9397-08002B2CF9AE}" pid="44" name="Sag_SagsAnsvarligTelefon">
    <vt:lpwstr>+45 20 90 77 78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