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4BB1" w:rsidR="006E277E" w:rsidP="00E00670" w:rsidRDefault="00E00670" w14:paraId="50378853" w14:textId="26175ED5">
      <w:pPr>
        <w:keepNext/>
        <w:keepLines/>
        <w:spacing w:before="240" w:after="0"/>
        <w:outlineLvl w:val="0"/>
        <w:rPr>
          <w:rFonts w:ascii="Arial" w:hAnsi="Arial" w:eastAsia="Times New Roman" w:cs="Arial"/>
          <w:b/>
          <w:sz w:val="32"/>
          <w:szCs w:val="32"/>
        </w:rPr>
      </w:pPr>
      <w:r w:rsidRPr="00784BB1">
        <w:rPr>
          <w:rFonts w:ascii="Arial" w:hAnsi="Arial" w:eastAsia="Times New Roman" w:cs="Arial"/>
          <w:b/>
          <w:sz w:val="32"/>
          <w:szCs w:val="32"/>
          <w:lang w:val="en-GB" w:bidi="en-GB"/>
        </w:rPr>
        <w:t xml:space="preserve">Appendix 7: Relevant </w:t>
      </w:r>
      <w:r w:rsidR="00FE7462">
        <w:rPr>
          <w:rFonts w:ascii="Arial" w:hAnsi="Arial" w:eastAsia="Times New Roman" w:cs="Arial"/>
          <w:b/>
          <w:sz w:val="32"/>
          <w:szCs w:val="32"/>
          <w:lang w:val="en-GB" w:bidi="en-GB"/>
        </w:rPr>
        <w:t>legislation</w:t>
      </w:r>
      <w:r w:rsidRPr="00784BB1" w:rsidR="00FE7462">
        <w:rPr>
          <w:rFonts w:ascii="Arial" w:hAnsi="Arial" w:eastAsia="Times New Roman" w:cs="Arial"/>
          <w:b/>
          <w:sz w:val="32"/>
          <w:szCs w:val="32"/>
          <w:lang w:val="en-GB" w:bidi="en-GB"/>
        </w:rPr>
        <w:t xml:space="preserve"> </w:t>
      </w:r>
      <w:r w:rsidRPr="00784BB1">
        <w:rPr>
          <w:rFonts w:ascii="Arial" w:hAnsi="Arial" w:eastAsia="Times New Roman" w:cs="Arial"/>
          <w:b/>
          <w:sz w:val="32"/>
          <w:szCs w:val="32"/>
          <w:lang w:val="en-GB" w:bidi="en-GB"/>
        </w:rPr>
        <w:t xml:space="preserve">and regulations </w:t>
      </w:r>
    </w:p>
    <w:p w:rsidR="00E00670" w:rsidP="00E00670" w:rsidRDefault="006E277E" w14:paraId="7D75AF37" w14:textId="699DEA9E">
      <w:pPr>
        <w:rPr>
          <w:rFonts w:ascii="Arial" w:hAnsi="Arial" w:eastAsia="Calibri" w:cs="Arial"/>
        </w:rPr>
      </w:pPr>
      <w:r>
        <w:rPr>
          <w:rFonts w:ascii="Arial" w:hAnsi="Arial" w:eastAsia="Calibri" w:cs="Arial"/>
          <w:lang w:val="en-GB" w:bidi="en-GB"/>
        </w:rPr>
        <w:t xml:space="preserve">This appendix provides an overview of </w:t>
      </w:r>
      <w:r w:rsidR="00C85B87">
        <w:rPr>
          <w:rFonts w:ascii="Arial" w:hAnsi="Arial" w:eastAsia="Calibri" w:cs="Arial"/>
          <w:lang w:val="en-GB" w:bidi="en-GB"/>
        </w:rPr>
        <w:t xml:space="preserve">laws </w:t>
      </w:r>
      <w:r>
        <w:rPr>
          <w:rFonts w:ascii="Arial" w:hAnsi="Arial" w:eastAsia="Calibri" w:cs="Arial"/>
          <w:lang w:val="en-GB" w:bidi="en-GB"/>
        </w:rPr>
        <w:t>and regulations relevant to this agreement.</w:t>
      </w: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Pr="00E00670" w:rsidR="00EB11C8" w:rsidTr="0027004B" w14:paraId="0DFA85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color="auto" w:sz="0" w:space="0"/>
            </w:tcBorders>
            <w:shd w:val="pct15" w:color="auto" w:fill="auto"/>
          </w:tcPr>
          <w:p w:rsidRPr="00E00670" w:rsidR="00EB11C8" w:rsidP="003C2543" w:rsidRDefault="00880C4C" w14:paraId="26CFD3BB" w14:textId="77777777"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lang w:val="en-GB" w:bidi="en-GB"/>
              </w:rPr>
              <w:t>Relevant EU regulations</w:t>
            </w:r>
          </w:p>
        </w:tc>
      </w:tr>
      <w:tr w:rsidRPr="00E00670" w:rsidR="00EB11C8" w:rsidTr="0027004B" w14:paraId="7730E9D1" w14:textId="77777777">
        <w:tc>
          <w:tcPr>
            <w:tcW w:w="2263" w:type="dxa"/>
          </w:tcPr>
          <w:p w:rsidRPr="00EB11C8" w:rsidR="00EB11C8" w:rsidP="0027004B" w:rsidRDefault="00EB11C8" w14:paraId="5EDD6DEE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  <w:lang w:val="en-GB" w:bidi="en-GB"/>
              </w:rPr>
              <w:t>ID</w:t>
            </w:r>
          </w:p>
        </w:tc>
        <w:tc>
          <w:tcPr>
            <w:tcW w:w="7365" w:type="dxa"/>
          </w:tcPr>
          <w:p w:rsidRPr="00EB11C8" w:rsidR="00EB11C8" w:rsidP="003C2543" w:rsidRDefault="00EB11C8" w14:paraId="6FCF1A4D" w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EB11C8">
              <w:rPr>
                <w:rFonts w:ascii="Arial" w:hAnsi="Arial" w:eastAsia="Calibri" w:cs="Arial"/>
                <w:b/>
                <w:lang w:val="en-GB" w:bidi="en-GB"/>
              </w:rPr>
              <w:t>Name</w:t>
            </w:r>
          </w:p>
        </w:tc>
      </w:tr>
      <w:tr w:rsidRPr="00E00670" w:rsidR="00EB11C8" w:rsidTr="0027004B" w14:paraId="18C34275" w14:textId="77777777">
        <w:tc>
          <w:tcPr>
            <w:tcW w:w="2263" w:type="dxa"/>
          </w:tcPr>
          <w:p w:rsidRPr="00E00670" w:rsidR="00EB11C8" w:rsidP="0027004B" w:rsidRDefault="0099095E" w14:paraId="2A86DBDB" w14:textId="63D0E23E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lang w:val="en-GB" w:bidi="en-GB"/>
              </w:rPr>
              <w:t>NC DCC</w:t>
            </w:r>
          </w:p>
        </w:tc>
        <w:tc>
          <w:tcPr>
            <w:tcW w:w="7365" w:type="dxa"/>
          </w:tcPr>
          <w:p w:rsidRPr="00E00670" w:rsidR="00EB11C8" w:rsidP="00BB6F41" w:rsidRDefault="00171284" w14:paraId="12AD2DD0" w14:textId="4FCB1023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171284">
              <w:rPr>
                <w:rFonts w:ascii="Arial" w:hAnsi="Arial" w:eastAsia="Calibri" w:cs="Arial"/>
                <w:lang w:val="en-GB" w:bidi="en-GB"/>
              </w:rPr>
              <w:t>COMMISSION REGULATION (EU) 2016/1388 of 17 August 2016 establishing a network code on demand connection</w:t>
            </w:r>
          </w:p>
        </w:tc>
      </w:tr>
      <w:tr w:rsidRPr="0099095E" w:rsidR="00EB11C8" w:rsidTr="0027004B" w14:paraId="4872AFFB" w14:textId="77777777">
        <w:tc>
          <w:tcPr>
            <w:tcW w:w="2263" w:type="dxa"/>
          </w:tcPr>
          <w:p w:rsidRPr="00E00670" w:rsidR="00EB11C8" w:rsidP="0027004B" w:rsidRDefault="00EB11C8" w14:paraId="15D93755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  <w:lang w:val="en-GB" w:bidi="en-GB"/>
              </w:rPr>
              <w:t>GL SO</w:t>
            </w:r>
          </w:p>
        </w:tc>
        <w:tc>
          <w:tcPr>
            <w:tcW w:w="7365" w:type="dxa"/>
          </w:tcPr>
          <w:p w:rsidRPr="0099095E" w:rsidR="00EB11C8" w:rsidP="0099095E" w:rsidRDefault="0099095E" w14:paraId="492C6D87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  <w:lang w:val="en-GB" w:bidi="en-GB"/>
              </w:rPr>
              <w:t>COMMISSION REGULATION (EU) 2017/1485 of 2 August 2017 establishing a guideline on electricity transmission system operation</w:t>
            </w:r>
          </w:p>
        </w:tc>
      </w:tr>
      <w:tr w:rsidRPr="0099095E" w:rsidR="0099095E" w:rsidTr="0027004B" w14:paraId="1DE1F6C5" w14:textId="77777777">
        <w:tc>
          <w:tcPr>
            <w:tcW w:w="2263" w:type="dxa"/>
          </w:tcPr>
          <w:p w:rsidRPr="00E00670" w:rsidR="0099095E" w:rsidP="0027004B" w:rsidRDefault="0099095E" w14:paraId="72D60526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  <w:lang w:val="en-GB" w:bidi="en-GB"/>
              </w:rPr>
              <w:t>NC ER</w:t>
            </w:r>
          </w:p>
        </w:tc>
        <w:tc>
          <w:tcPr>
            <w:tcW w:w="7365" w:type="dxa"/>
          </w:tcPr>
          <w:p w:rsidRPr="0099095E" w:rsidR="0099095E" w:rsidP="0099095E" w:rsidRDefault="0099095E" w14:paraId="17908243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  <w:lang w:val="en-GB" w:bidi="en-GB"/>
              </w:rPr>
              <w:t>COMMISSION REGULATION (EU) 2017/2196 of 24 November 2017 establishing a network code on electricity emergency and restoration</w:t>
            </w:r>
          </w:p>
        </w:tc>
      </w:tr>
    </w:tbl>
    <w:p w:rsidRPr="0099095E" w:rsidR="00EB11C8" w:rsidP="00EB11C8" w:rsidRDefault="00EB11C8" w14:paraId="00C4A06A" w14:textId="77777777">
      <w:pPr>
        <w:rPr>
          <w:rFonts w:ascii="Arial" w:hAnsi="Arial" w:eastAsia="Calibri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Pr="00E00670" w:rsidR="00EB11C8" w:rsidTr="0027004B" w14:paraId="5448F7D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color="auto" w:sz="0" w:space="0"/>
            </w:tcBorders>
            <w:shd w:val="pct15" w:color="auto" w:fill="auto"/>
          </w:tcPr>
          <w:p w:rsidRPr="00E00670" w:rsidR="00EB11C8" w:rsidP="003C2543" w:rsidRDefault="00880C4C" w14:paraId="124AA281" w14:textId="77777777"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lang w:val="en-GB" w:bidi="en-GB"/>
              </w:rPr>
              <w:t>Relevant national legislation</w:t>
            </w:r>
          </w:p>
        </w:tc>
      </w:tr>
      <w:tr w:rsidRPr="00E00670" w:rsidR="00EB11C8" w:rsidTr="0027004B" w14:paraId="5FEA77A5" w14:textId="77777777">
        <w:tc>
          <w:tcPr>
            <w:tcW w:w="2263" w:type="dxa"/>
          </w:tcPr>
          <w:p w:rsidRPr="00EB11C8" w:rsidR="00EB11C8" w:rsidP="0027004B" w:rsidRDefault="00EB11C8" w14:paraId="0E58FBAA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  <w:lang w:val="en-GB" w:bidi="en-GB"/>
              </w:rPr>
              <w:t>ID</w:t>
            </w:r>
          </w:p>
        </w:tc>
        <w:tc>
          <w:tcPr>
            <w:tcW w:w="7365" w:type="dxa"/>
          </w:tcPr>
          <w:p w:rsidRPr="00EB11C8" w:rsidR="00EB11C8" w:rsidP="003C2543" w:rsidRDefault="00EB11C8" w14:paraId="06BB70FE" w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EB11C8">
              <w:rPr>
                <w:rFonts w:ascii="Arial" w:hAnsi="Arial" w:eastAsia="Calibri" w:cs="Arial"/>
                <w:b/>
                <w:lang w:val="en-GB" w:bidi="en-GB"/>
              </w:rPr>
              <w:t>Name</w:t>
            </w:r>
          </w:p>
        </w:tc>
      </w:tr>
      <w:tr w:rsidRPr="00E00670" w:rsidR="00EB11C8" w:rsidTr="0027004B" w14:paraId="72EFC8E4" w14:textId="77777777">
        <w:tc>
          <w:tcPr>
            <w:tcW w:w="2263" w:type="dxa"/>
          </w:tcPr>
          <w:p w:rsidRPr="00E00670" w:rsidR="00EB11C8" w:rsidP="0027004B" w:rsidRDefault="00C10046" w14:paraId="40FCD7B2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C10046">
              <w:rPr>
                <w:rFonts w:ascii="Arial" w:hAnsi="Arial" w:eastAsia="Calibri" w:cs="Arial"/>
                <w:lang w:val="en-GB" w:bidi="en-GB"/>
              </w:rPr>
              <w:t>LBK 52/2019</w:t>
            </w:r>
          </w:p>
        </w:tc>
        <w:tc>
          <w:tcPr>
            <w:tcW w:w="7365" w:type="dxa"/>
          </w:tcPr>
          <w:p w:rsidRPr="00E00670" w:rsidR="00EB11C8" w:rsidP="003C2543" w:rsidRDefault="0099095E" w14:paraId="3EEBB0F0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lang w:val="en-GB" w:bidi="en-GB"/>
              </w:rPr>
              <w:t>The Danish Electricity Supply Act</w:t>
            </w:r>
          </w:p>
        </w:tc>
      </w:tr>
      <w:tr w:rsidRPr="00E00670" w:rsidR="00EB11C8" w:rsidTr="0027004B" w14:paraId="2ABE3DF9" w14:textId="77777777">
        <w:tc>
          <w:tcPr>
            <w:tcW w:w="2263" w:type="dxa"/>
          </w:tcPr>
          <w:p w:rsidRPr="00E00670" w:rsidR="00EB11C8" w:rsidP="0027004B" w:rsidRDefault="0099095E" w14:paraId="73FACDA2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  <w:lang w:val="en-GB" w:bidi="en-GB"/>
              </w:rPr>
              <w:t>BEK 1128/2018</w:t>
            </w:r>
          </w:p>
        </w:tc>
        <w:tc>
          <w:tcPr>
            <w:tcW w:w="7365" w:type="dxa"/>
          </w:tcPr>
          <w:p w:rsidRPr="0099095E" w:rsidR="00EB11C8" w:rsidP="003C2543" w:rsidRDefault="0099095E" w14:paraId="77AFB4F6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  <w:lang w:val="en-GB" w:bidi="en-GB"/>
              </w:rPr>
              <w:t>Danish Executive Order on grid connection of wind turbines and photovoltaic installations.</w:t>
            </w:r>
          </w:p>
        </w:tc>
      </w:tr>
      <w:tr w:rsidRPr="00E00670" w:rsidR="0099095E" w:rsidTr="0027004B" w14:paraId="026BF39D" w14:textId="77777777">
        <w:tc>
          <w:tcPr>
            <w:tcW w:w="2263" w:type="dxa"/>
          </w:tcPr>
          <w:p w:rsidRPr="0099095E" w:rsidR="0099095E" w:rsidP="0027004B" w:rsidRDefault="0099095E" w14:paraId="5F5C55FE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  <w:lang w:val="en-GB" w:bidi="en-GB"/>
              </w:rPr>
              <w:t>BEK 891/2011</w:t>
            </w:r>
          </w:p>
        </w:tc>
        <w:tc>
          <w:tcPr>
            <w:tcW w:w="7365" w:type="dxa"/>
          </w:tcPr>
          <w:p w:rsidRPr="0099095E" w:rsidR="0099095E" w:rsidP="003C2543" w:rsidRDefault="0099095E" w14:paraId="745BD79F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  <w:lang w:val="en-GB" w:bidi="en-GB"/>
              </w:rPr>
              <w:t>Danish Executive Order on transmission system operation and use of the electricity transmission grid etc.</w:t>
            </w:r>
          </w:p>
        </w:tc>
      </w:tr>
      <w:tr w:rsidRPr="00E00670" w:rsidR="0099095E" w:rsidTr="0027004B" w14:paraId="7950CBE2" w14:textId="77777777">
        <w:tc>
          <w:tcPr>
            <w:tcW w:w="2263" w:type="dxa"/>
          </w:tcPr>
          <w:p w:rsidRPr="0099095E" w:rsidR="0099095E" w:rsidP="0027004B" w:rsidRDefault="0099095E" w14:paraId="026D8377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  <w:lang w:val="en-GB" w:bidi="en-GB"/>
              </w:rPr>
              <w:t>BEK 1601/2018</w:t>
            </w:r>
          </w:p>
        </w:tc>
        <w:tc>
          <w:tcPr>
            <w:tcW w:w="7365" w:type="dxa"/>
          </w:tcPr>
          <w:p w:rsidRPr="0099095E" w:rsidR="0099095E" w:rsidP="003C2543" w:rsidRDefault="0099095E" w14:paraId="3E590CE7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  <w:lang w:val="en-GB" w:bidi="en-GB"/>
              </w:rPr>
              <w:t>Danish Executive Order on the master data register for electricity-generating facilities etc.</w:t>
            </w:r>
          </w:p>
        </w:tc>
      </w:tr>
    </w:tbl>
    <w:p w:rsidRPr="0099095E" w:rsidR="00E00670" w:rsidP="00E00670" w:rsidRDefault="00E00670" w14:paraId="2BAA8AB9" w14:textId="77777777">
      <w:pPr>
        <w:rPr>
          <w:rFonts w:ascii="Arial" w:hAnsi="Arial" w:eastAsia="Calibri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Pr="00E00670" w:rsidR="00E00670" w:rsidTr="0027004B" w14:paraId="23EAF01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color="auto" w:sz="0" w:space="0"/>
            </w:tcBorders>
            <w:shd w:val="pct15" w:color="auto" w:fill="auto"/>
          </w:tcPr>
          <w:p w:rsidRPr="00E00670" w:rsidR="00E00670" w:rsidP="00E00670" w:rsidRDefault="00880C4C" w14:paraId="4898AB28" w14:textId="6A3E960C"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lang w:val="en-GB" w:bidi="en-GB"/>
              </w:rPr>
              <w:t>Relevant technical requirements</w:t>
            </w:r>
          </w:p>
        </w:tc>
      </w:tr>
      <w:tr w:rsidRPr="00E00670" w:rsidR="00E00670" w:rsidTr="0027004B" w14:paraId="3268E4CA" w14:textId="77777777">
        <w:tc>
          <w:tcPr>
            <w:tcW w:w="2263" w:type="dxa"/>
          </w:tcPr>
          <w:p w:rsidRPr="00EB11C8" w:rsidR="00E00670" w:rsidP="0027004B" w:rsidRDefault="00EB11C8" w14:paraId="0709F5BB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  <w:lang w:val="en-GB" w:bidi="en-GB"/>
              </w:rPr>
              <w:t>ID</w:t>
            </w:r>
          </w:p>
        </w:tc>
        <w:tc>
          <w:tcPr>
            <w:tcW w:w="7365" w:type="dxa"/>
          </w:tcPr>
          <w:p w:rsidRPr="00EB11C8" w:rsidR="00E00670" w:rsidP="00E00670" w:rsidRDefault="00E00670" w14:paraId="2424CA12" w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EB11C8">
              <w:rPr>
                <w:rFonts w:ascii="Arial" w:hAnsi="Arial" w:eastAsia="Calibri" w:cs="Arial"/>
                <w:b/>
                <w:lang w:val="en-GB" w:bidi="en-GB"/>
              </w:rPr>
              <w:t>Name</w:t>
            </w:r>
          </w:p>
        </w:tc>
      </w:tr>
      <w:tr w:rsidRPr="00E00670" w:rsidR="00D22EF5" w:rsidTr="0027004B" w14:paraId="11E21EDF" w14:textId="77777777">
        <w:tc>
          <w:tcPr>
            <w:tcW w:w="2263" w:type="dxa"/>
          </w:tcPr>
          <w:p w:rsidRPr="00E00670" w:rsidR="00D22EF5" w:rsidP="0027004B" w:rsidRDefault="00D22EF5" w14:paraId="62768629" w14:textId="62F9D475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lang w:val="en-GB" w:bidi="en-GB"/>
              </w:rPr>
              <w:t>TERMS</w:t>
            </w:r>
          </w:p>
        </w:tc>
        <w:tc>
          <w:tcPr>
            <w:tcW w:w="7365" w:type="dxa"/>
          </w:tcPr>
          <w:p w:rsidRPr="0026106C" w:rsidR="00D22EF5" w:rsidP="00E00670" w:rsidRDefault="00D22EF5" w14:paraId="7805CEF9" w14:textId="66510A40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lang w:val="en-GB" w:bidi="en-GB"/>
              </w:rPr>
              <w:t>Terms and conditions for connection with limited grid access</w:t>
            </w:r>
          </w:p>
        </w:tc>
      </w:tr>
      <w:tr w:rsidRPr="00E00670" w:rsidR="00E00670" w:rsidTr="0027004B" w14:paraId="2C40919E" w14:textId="77777777">
        <w:tc>
          <w:tcPr>
            <w:tcW w:w="2263" w:type="dxa"/>
          </w:tcPr>
          <w:p w:rsidRPr="00E00670" w:rsidR="00E00670" w:rsidP="0027004B" w:rsidRDefault="00E00670" w14:paraId="7D1DE176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  <w:lang w:val="en-GB" w:bidi="en-GB"/>
              </w:rPr>
              <w:t>TB LV</w:t>
            </w:r>
          </w:p>
        </w:tc>
        <w:tc>
          <w:tcPr>
            <w:tcW w:w="7365" w:type="dxa"/>
          </w:tcPr>
          <w:p w:rsidRPr="00E00670" w:rsidR="00E00670" w:rsidP="00E00670" w:rsidRDefault="0026106C" w14:paraId="7E5F6207" w14:textId="30559D2F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26106C">
              <w:rPr>
                <w:rFonts w:ascii="Arial" w:hAnsi="Arial" w:eastAsia="Calibri" w:cs="Arial"/>
                <w:lang w:val="en-GB" w:bidi="en-GB"/>
              </w:rPr>
              <w:t>Technical conditions for demand connection to the low-voltage grid (≤ 1 kV).</w:t>
            </w:r>
          </w:p>
        </w:tc>
      </w:tr>
      <w:tr w:rsidRPr="00E00670" w:rsidR="00E00670" w:rsidTr="0027004B" w14:paraId="6558C60A" w14:textId="77777777">
        <w:tc>
          <w:tcPr>
            <w:tcW w:w="2263" w:type="dxa"/>
          </w:tcPr>
          <w:p w:rsidRPr="00E00670" w:rsidR="00E00670" w:rsidP="0027004B" w:rsidRDefault="0026106C" w14:paraId="441F239A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lang w:val="en-GB" w:bidi="en-GB"/>
              </w:rPr>
              <w:t>TB MV</w:t>
            </w:r>
          </w:p>
        </w:tc>
        <w:tc>
          <w:tcPr>
            <w:tcW w:w="7365" w:type="dxa"/>
          </w:tcPr>
          <w:p w:rsidRPr="00E00670" w:rsidR="00E00670" w:rsidP="0026106C" w:rsidRDefault="0026106C" w14:paraId="79A5B68A" w14:textId="2045092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26106C">
              <w:rPr>
                <w:rFonts w:ascii="Arial" w:hAnsi="Arial" w:eastAsia="Calibri" w:cs="Arial"/>
                <w:lang w:val="en-GB" w:bidi="en-GB"/>
              </w:rPr>
              <w:t>Technical conditions for demand connection to the medium- and low-voltage grids (&gt; 1 kV)</w:t>
            </w:r>
          </w:p>
        </w:tc>
      </w:tr>
      <w:tr w:rsidRPr="00E00670" w:rsidR="00E00670" w:rsidTr="0027004B" w14:paraId="7CAA8222" w14:textId="77777777">
        <w:tc>
          <w:tcPr>
            <w:tcW w:w="2263" w:type="dxa"/>
          </w:tcPr>
          <w:p w:rsidRPr="00E00670" w:rsidR="00E00670" w:rsidP="0027004B" w:rsidRDefault="008C66F2" w14:paraId="19B25BDB" w14:textId="50B23FF0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Times New Roman"/>
                <w:lang w:val="en-GB" w:bidi="en-GB"/>
              </w:rPr>
              <w:t>DCC appendix 1</w:t>
            </w:r>
          </w:p>
        </w:tc>
        <w:tc>
          <w:tcPr>
            <w:tcW w:w="7365" w:type="dxa"/>
          </w:tcPr>
          <w:p w:rsidRPr="00E00670" w:rsidR="00E00670" w:rsidP="00E00670" w:rsidRDefault="008C66F2" w14:paraId="6A7A9B73" w14:textId="7244EC8F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lang w:val="en-GB" w:bidi="en-GB"/>
              </w:rPr>
              <w:t>Energinet – Approved – Requirement document.</w:t>
            </w:r>
          </w:p>
        </w:tc>
      </w:tr>
      <w:tr w:rsidRPr="00E00670" w:rsidR="00E00670" w:rsidTr="0027004B" w14:paraId="4DCA1293" w14:textId="77777777">
        <w:trPr>
          <w:trHeight w:val="245"/>
        </w:trPr>
        <w:tc>
          <w:tcPr>
            <w:tcW w:w="2263" w:type="dxa"/>
          </w:tcPr>
          <w:p w:rsidRPr="00E00670" w:rsidR="00E00670" w:rsidP="0027004B" w:rsidRDefault="008C66F2" w14:paraId="344F601E" w14:textId="16C0A534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Times New Roman"/>
                <w:lang w:val="en-GB" w:bidi="en-GB"/>
              </w:rPr>
              <w:t>DCC appendix 1B</w:t>
            </w:r>
          </w:p>
        </w:tc>
        <w:tc>
          <w:tcPr>
            <w:tcW w:w="7365" w:type="dxa"/>
          </w:tcPr>
          <w:p w:rsidRPr="00E00670" w:rsidR="00E00670" w:rsidP="00E00670" w:rsidRDefault="004330A6" w14:paraId="64272BD9" w14:textId="40D790C6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lang w:val="en-GB" w:bidi="en-GB"/>
              </w:rPr>
              <w:t>Energinet – Approved – Generic signal list.</w:t>
            </w:r>
          </w:p>
        </w:tc>
      </w:tr>
      <w:tr w:rsidRPr="00E00670" w:rsidR="004330A6" w:rsidTr="0027004B" w14:paraId="663CF888" w14:textId="77777777">
        <w:trPr>
          <w:trHeight w:val="245"/>
        </w:trPr>
        <w:tc>
          <w:tcPr>
            <w:tcW w:w="2263" w:type="dxa"/>
          </w:tcPr>
          <w:p w:rsidRPr="004330A6" w:rsidR="004330A6" w:rsidP="0027004B" w:rsidRDefault="008C66F2" w14:paraId="5C377D13" w14:textId="5483B89F">
            <w:pPr>
              <w:spacing w:after="0" w:line="240" w:lineRule="auto"/>
              <w:jc w:val="right"/>
              <w:rPr>
                <w:rFonts w:ascii="Arial" w:hAnsi="Arial" w:eastAsia="Calibri" w:cs="Times New Roman"/>
              </w:rPr>
            </w:pPr>
            <w:r>
              <w:rPr>
                <w:rFonts w:ascii="Arial" w:hAnsi="Arial" w:eastAsia="Calibri" w:cs="Times New Roman"/>
                <w:lang w:val="en-GB" w:bidi="en-GB"/>
              </w:rPr>
              <w:t>DCC appendix 1D</w:t>
            </w:r>
          </w:p>
        </w:tc>
        <w:tc>
          <w:tcPr>
            <w:tcW w:w="7365" w:type="dxa"/>
          </w:tcPr>
          <w:p w:rsidRPr="00E00670" w:rsidR="004330A6" w:rsidP="00E00670" w:rsidRDefault="004330A6" w14:paraId="57C61C6A" w14:textId="49CAC2A4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lang w:val="en-GB" w:bidi="en-GB"/>
              </w:rPr>
              <w:t>Energinet – Approved – Simulation model requirements.</w:t>
            </w:r>
          </w:p>
        </w:tc>
      </w:tr>
      <w:tr w:rsidRPr="00E00670" w:rsidR="004330A6" w:rsidTr="0027004B" w14:paraId="60A1F922" w14:textId="77777777">
        <w:trPr>
          <w:trHeight w:val="245"/>
        </w:trPr>
        <w:tc>
          <w:tcPr>
            <w:tcW w:w="2263" w:type="dxa"/>
          </w:tcPr>
          <w:p w:rsidRPr="004330A6" w:rsidR="004330A6" w:rsidP="0027004B" w:rsidRDefault="008C66F2" w14:paraId="4C175412" w14:textId="046CDBF9">
            <w:pPr>
              <w:spacing w:after="0" w:line="240" w:lineRule="auto"/>
              <w:jc w:val="right"/>
              <w:rPr>
                <w:rFonts w:ascii="Arial" w:hAnsi="Arial" w:eastAsia="Calibri" w:cs="Times New Roman"/>
              </w:rPr>
            </w:pPr>
            <w:r>
              <w:rPr>
                <w:rFonts w:ascii="Arial" w:hAnsi="Arial" w:eastAsia="Calibri" w:cs="Times New Roman"/>
                <w:lang w:val="en-GB" w:bidi="en-GB"/>
              </w:rPr>
              <w:t>DCC appendix 1F</w:t>
            </w:r>
          </w:p>
        </w:tc>
        <w:tc>
          <w:tcPr>
            <w:tcW w:w="7365" w:type="dxa"/>
          </w:tcPr>
          <w:p w:rsidRPr="00E00670" w:rsidR="004330A6" w:rsidP="00E00670" w:rsidRDefault="004330A6" w14:paraId="36010823" w14:textId="4F16AEB0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lang w:val="en-GB" w:bidi="en-GB"/>
              </w:rPr>
              <w:t>Energinet – Approved – Connection process for facilities at DSO level.</w:t>
            </w:r>
          </w:p>
        </w:tc>
      </w:tr>
    </w:tbl>
    <w:p w:rsidRPr="00E00670" w:rsidR="00E00670" w:rsidP="00E00670" w:rsidRDefault="00E00670" w14:paraId="4B5C9B19" w14:textId="77777777">
      <w:pPr>
        <w:rPr>
          <w:rFonts w:ascii="Arial" w:hAnsi="Arial" w:eastAsia="Calibri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Pr="00E00670" w:rsidR="00E00670" w:rsidTr="0027004B" w14:paraId="14D826D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color="auto" w:sz="0" w:space="0"/>
            </w:tcBorders>
            <w:shd w:val="pct15" w:color="auto" w:fill="auto"/>
          </w:tcPr>
          <w:p w:rsidRPr="00E00670" w:rsidR="00E00670" w:rsidP="00E00670" w:rsidRDefault="00880C4C" w14:paraId="3AB6E0BB" w14:textId="765B1CEE"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lang w:val="en-GB" w:bidi="en-GB"/>
              </w:rPr>
              <w:t xml:space="preserve">Relevant </w:t>
            </w:r>
            <w:r w:rsidR="00955469">
              <w:rPr>
                <w:rFonts w:ascii="Arial" w:hAnsi="Arial" w:eastAsia="Calibri" w:cs="Arial"/>
                <w:lang w:val="en-GB" w:bidi="en-GB"/>
              </w:rPr>
              <w:t xml:space="preserve">Technical </w:t>
            </w:r>
            <w:r>
              <w:rPr>
                <w:rFonts w:ascii="Arial" w:hAnsi="Arial" w:eastAsia="Calibri" w:cs="Arial"/>
                <w:lang w:val="en-GB" w:bidi="en-GB"/>
              </w:rPr>
              <w:t>regulations</w:t>
            </w:r>
          </w:p>
        </w:tc>
      </w:tr>
      <w:tr w:rsidRPr="00E00670" w:rsidR="00E00670" w:rsidTr="0027004B" w14:paraId="3E26D6F2" w14:textId="77777777">
        <w:tc>
          <w:tcPr>
            <w:tcW w:w="2263" w:type="dxa"/>
          </w:tcPr>
          <w:p w:rsidRPr="00EB11C8" w:rsidR="00E00670" w:rsidP="0027004B" w:rsidRDefault="00EB11C8" w14:paraId="43562BAB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  <w:lang w:val="en-GB" w:bidi="en-GB"/>
              </w:rPr>
              <w:t>ID</w:t>
            </w:r>
          </w:p>
        </w:tc>
        <w:tc>
          <w:tcPr>
            <w:tcW w:w="7365" w:type="dxa"/>
          </w:tcPr>
          <w:p w:rsidRPr="00EB11C8" w:rsidR="00E00670" w:rsidP="00E00670" w:rsidRDefault="00E00670" w14:paraId="5BD60FBE" w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EB11C8">
              <w:rPr>
                <w:rFonts w:ascii="Arial" w:hAnsi="Arial" w:eastAsia="Calibri" w:cs="Arial"/>
                <w:b/>
                <w:lang w:val="en-GB" w:bidi="en-GB"/>
              </w:rPr>
              <w:t>Name</w:t>
            </w:r>
          </w:p>
        </w:tc>
      </w:tr>
      <w:tr w:rsidRPr="00E00670" w:rsidR="00E00670" w:rsidTr="0027004B" w14:paraId="38A22F39" w14:textId="77777777">
        <w:trPr>
          <w:trHeight w:val="245"/>
        </w:trPr>
        <w:tc>
          <w:tcPr>
            <w:tcW w:w="2263" w:type="dxa"/>
          </w:tcPr>
          <w:p w:rsidRPr="00E00670" w:rsidR="00E00670" w:rsidP="0027004B" w:rsidRDefault="00E00670" w14:paraId="7310E378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  <w:lang w:val="en-GB" w:bidi="en-GB"/>
              </w:rPr>
              <w:t xml:space="preserve">D1 </w:t>
            </w:r>
          </w:p>
        </w:tc>
        <w:tc>
          <w:tcPr>
            <w:tcW w:w="7365" w:type="dxa"/>
          </w:tcPr>
          <w:p w:rsidRPr="00E00670" w:rsidR="00E00670" w:rsidP="00E00670" w:rsidRDefault="00E00670" w14:paraId="69F35F76" w14:textId="7E0F44B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  <w:lang w:val="en-GB" w:bidi="en-GB"/>
              </w:rPr>
              <w:t xml:space="preserve">Settlement metering </w:t>
            </w:r>
          </w:p>
        </w:tc>
      </w:tr>
      <w:tr w:rsidRPr="00E00670" w:rsidR="00E00670" w:rsidTr="0027004B" w14:paraId="47F85E3F" w14:textId="77777777">
        <w:trPr>
          <w:trHeight w:val="244"/>
        </w:trPr>
        <w:tc>
          <w:tcPr>
            <w:tcW w:w="2263" w:type="dxa"/>
          </w:tcPr>
          <w:p w:rsidRPr="00E00670" w:rsidR="00E00670" w:rsidP="0027004B" w:rsidRDefault="00E00670" w14:paraId="40FA7320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  <w:lang w:val="en-GB" w:bidi="en-GB"/>
              </w:rPr>
              <w:t>D2</w:t>
            </w:r>
          </w:p>
        </w:tc>
        <w:tc>
          <w:tcPr>
            <w:tcW w:w="7365" w:type="dxa"/>
          </w:tcPr>
          <w:p w:rsidRPr="00E00670" w:rsidR="00E00670" w:rsidP="00E00670" w:rsidRDefault="00E00670" w14:paraId="631F6F29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  <w:lang w:val="en-GB" w:bidi="en-GB"/>
              </w:rPr>
              <w:t>Technical requirements for electricity metering</w:t>
            </w:r>
          </w:p>
        </w:tc>
      </w:tr>
      <w:tr w:rsidRPr="00E00670" w:rsidR="0026106C" w:rsidTr="0027004B" w14:paraId="129E0623" w14:textId="77777777">
        <w:trPr>
          <w:trHeight w:val="244"/>
        </w:trPr>
        <w:tc>
          <w:tcPr>
            <w:tcW w:w="2263" w:type="dxa"/>
          </w:tcPr>
          <w:p w:rsidRPr="00E00670" w:rsidR="0026106C" w:rsidP="0027004B" w:rsidRDefault="0026106C" w14:paraId="1E447560" w14:textId="001DCA94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</w:p>
        </w:tc>
        <w:tc>
          <w:tcPr>
            <w:tcW w:w="7365" w:type="dxa"/>
          </w:tcPr>
          <w:p w:rsidRPr="00E00670" w:rsidR="0026106C" w:rsidP="0026106C" w:rsidRDefault="0026106C" w14:paraId="43579939" w14:textId="339F44C3">
            <w:pPr>
              <w:spacing w:after="0" w:line="240" w:lineRule="auto"/>
              <w:rPr>
                <w:rFonts w:ascii="Arial" w:hAnsi="Arial" w:eastAsia="Calibri" w:cs="Arial"/>
              </w:rPr>
            </w:pPr>
          </w:p>
        </w:tc>
      </w:tr>
      <w:tr w:rsidRPr="00E00670" w:rsidR="0026106C" w:rsidTr="0027004B" w14:paraId="06B11D67" w14:textId="77777777">
        <w:trPr>
          <w:trHeight w:val="244"/>
        </w:trPr>
        <w:tc>
          <w:tcPr>
            <w:tcW w:w="2263" w:type="dxa"/>
          </w:tcPr>
          <w:p w:rsidRPr="00E00670" w:rsidR="0026106C" w:rsidP="0027004B" w:rsidRDefault="0026106C" w14:paraId="535E2BCE" w14:textId="710383CE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</w:p>
        </w:tc>
        <w:tc>
          <w:tcPr>
            <w:tcW w:w="7365" w:type="dxa"/>
          </w:tcPr>
          <w:p w:rsidRPr="00E00670" w:rsidR="0026106C" w:rsidP="0026106C" w:rsidRDefault="0026106C" w14:paraId="5EC3556D" w14:textId="11F14C29">
            <w:pPr>
              <w:spacing w:after="0" w:line="240" w:lineRule="auto"/>
              <w:rPr>
                <w:rFonts w:ascii="Arial" w:hAnsi="Arial" w:eastAsia="Calibri" w:cs="Arial"/>
              </w:rPr>
            </w:pPr>
          </w:p>
        </w:tc>
      </w:tr>
    </w:tbl>
    <w:p w:rsidRPr="00E00670" w:rsidR="00901ECA" w:rsidP="00E00670" w:rsidRDefault="00901ECA" w14:paraId="53C1B3FC" w14:textId="77777777"/>
    <w:sectPr w:rsidRPr="00E00670" w:rsidR="00901ECA" w:rsidSect="0027004B">
      <w:headerReference w:type="firs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7273F" w14:textId="77777777" w:rsidR="00D9588A" w:rsidRDefault="00D9588A">
      <w:r>
        <w:separator/>
      </w:r>
    </w:p>
  </w:endnote>
  <w:endnote w:type="continuationSeparator" w:id="0">
    <w:p w14:paraId="2A4FB5CF" w14:textId="77777777" w:rsidR="00D9588A" w:rsidRDefault="00D9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247A7" w14:textId="77777777" w:rsidR="00D9588A" w:rsidRDefault="00D9588A">
      <w:r>
        <w:separator/>
      </w:r>
    </w:p>
  </w:footnote>
  <w:footnote w:type="continuationSeparator" w:id="0">
    <w:p w14:paraId="09F63B7B" w14:textId="77777777" w:rsidR="00D9588A" w:rsidRDefault="00D9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E51" w:rsidRDefault="00E00670" w14:paraId="7E107ED5" w14:textId="77777777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 w:eastAsia="Arial" w:cs="Arial"/>
        <w:lang w:val="en-GB" w:bidi="en-GB"/>
      </w:rPr>
      <w:tab/>
      <w:t>Appendix 5, page 1 of 2</w:t>
    </w:r>
    <w:r>
      <w:rPr>
        <w:rFonts w:ascii="Courier" w:hAnsi="Courier" w:eastAsia="Courier" w:cs="Courier"/>
        <w:sz w:val="24"/>
        <w:lang w:val="en-GB" w:bidi="en-GB"/>
      </w:rPr>
      <w:t xml:space="preserve"> </w:t>
    </w:r>
  </w:p>
  <w:p w:rsidR="007A5E51" w:rsidRDefault="00D9733F" w14:paraId="59DEB76D" w14:textId="77777777">
    <w:pPr>
      <w:jc w:val="center"/>
      <w:rPr>
        <w:rFonts w:ascii="Arial" w:hAnsi="Arial"/>
        <w:b/>
        <w:sz w:val="28"/>
      </w:rPr>
    </w:pPr>
  </w:p>
  <w:p w:rsidR="007A5E51" w:rsidRDefault="00E00670" w14:paraId="502FA8CA" w14:textId="77777777">
    <w:pPr>
      <w:jc w:val="center"/>
      <w:rPr>
        <w:rFonts w:ascii="Arial" w:hAnsi="Arial"/>
        <w:b/>
        <w:sz w:val="28"/>
      </w:rPr>
    </w:pPr>
    <w:r>
      <w:rPr>
        <w:rFonts w:ascii="Arial" w:hAnsi="Arial" w:eastAsia="Arial" w:cs="Arial"/>
        <w:b/>
        <w:sz w:val="28"/>
        <w:lang w:val="en-GB" w:bidi="en-GB"/>
      </w:rPr>
      <w:t xml:space="preserve">COOPERATION AGREEMENT </w:t>
    </w:r>
  </w:p>
  <w:p w:rsidR="007A5E51" w:rsidRDefault="00E00670" w14:paraId="4F6B1F34" w14:textId="77777777">
    <w:pPr>
      <w:jc w:val="center"/>
      <w:rPr>
        <w:rFonts w:ascii="Courier" w:hAnsi="Courier"/>
        <w:sz w:val="24"/>
      </w:rPr>
    </w:pPr>
    <w:r>
      <w:rPr>
        <w:rFonts w:ascii="Arial" w:hAnsi="Arial" w:eastAsia="Arial" w:cs="Arial"/>
        <w:b/>
        <w:sz w:val="28"/>
        <w:lang w:val="en-GB" w:bidi="en-GB"/>
      </w:rPr>
      <w:t>ON THE CONNECTION OF ELECTRICAL INSTALLATIONS</w:t>
    </w:r>
  </w:p>
  <w:p w:rsidR="007A5E51" w:rsidRDefault="00D9733F" w14:paraId="5B98F537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x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x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x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Annex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nnex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Appendix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Appendix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Appendix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1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19"/>
  </w:num>
  <w:num w:numId="5">
    <w:abstractNumId w:val="17"/>
  </w:num>
  <w:num w:numId="6">
    <w:abstractNumId w:val="22"/>
  </w:num>
  <w:num w:numId="7">
    <w:abstractNumId w:val="16"/>
  </w:num>
  <w:num w:numId="8">
    <w:abstractNumId w:val="35"/>
  </w:num>
  <w:num w:numId="9">
    <w:abstractNumId w:val="37"/>
  </w:num>
  <w:num w:numId="10">
    <w:abstractNumId w:val="14"/>
  </w:num>
  <w:num w:numId="11">
    <w:abstractNumId w:val="42"/>
  </w:num>
  <w:num w:numId="12">
    <w:abstractNumId w:val="11"/>
  </w:num>
  <w:num w:numId="13">
    <w:abstractNumId w:val="27"/>
  </w:num>
  <w:num w:numId="14">
    <w:abstractNumId w:val="28"/>
  </w:num>
  <w:num w:numId="15">
    <w:abstractNumId w:val="20"/>
  </w:num>
  <w:num w:numId="16">
    <w:abstractNumId w:val="36"/>
  </w:num>
  <w:num w:numId="17">
    <w:abstractNumId w:val="15"/>
  </w:num>
  <w:num w:numId="18">
    <w:abstractNumId w:val="4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5"/>
  </w:num>
  <w:num w:numId="30">
    <w:abstractNumId w:val="30"/>
  </w:num>
  <w:num w:numId="31">
    <w:abstractNumId w:val="41"/>
  </w:num>
  <w:num w:numId="32">
    <w:abstractNumId w:val="12"/>
  </w:num>
  <w:num w:numId="33">
    <w:abstractNumId w:val="32"/>
  </w:num>
  <w:num w:numId="34">
    <w:abstractNumId w:val="33"/>
  </w:num>
  <w:num w:numId="35">
    <w:abstractNumId w:val="31"/>
  </w:num>
  <w:num w:numId="36">
    <w:abstractNumId w:val="39"/>
  </w:num>
  <w:num w:numId="37">
    <w:abstractNumId w:val="18"/>
  </w:num>
  <w:num w:numId="38">
    <w:abstractNumId w:val="21"/>
  </w:num>
  <w:num w:numId="39">
    <w:abstractNumId w:val="13"/>
  </w:num>
  <w:num w:numId="40">
    <w:abstractNumId w:val="34"/>
  </w:num>
  <w:num w:numId="41">
    <w:abstractNumId w:val="29"/>
  </w:num>
  <w:num w:numId="42">
    <w:abstractNumId w:val="24"/>
  </w:num>
  <w:num w:numId="43">
    <w:abstractNumId w:val="23"/>
  </w:num>
  <w:num w:numId="44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270F"/>
    <w:rsid w:val="000412DC"/>
    <w:rsid w:val="0004341F"/>
    <w:rsid w:val="00044FE3"/>
    <w:rsid w:val="00052566"/>
    <w:rsid w:val="000554E6"/>
    <w:rsid w:val="00056969"/>
    <w:rsid w:val="00060CC9"/>
    <w:rsid w:val="00062E8A"/>
    <w:rsid w:val="00074AE3"/>
    <w:rsid w:val="00074F93"/>
    <w:rsid w:val="0007612B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E20F8"/>
    <w:rsid w:val="000E61C9"/>
    <w:rsid w:val="000E6253"/>
    <w:rsid w:val="000E6719"/>
    <w:rsid w:val="000F478A"/>
    <w:rsid w:val="000F4E7A"/>
    <w:rsid w:val="000F6ED0"/>
    <w:rsid w:val="00103BC3"/>
    <w:rsid w:val="00105966"/>
    <w:rsid w:val="00106CD6"/>
    <w:rsid w:val="001103A0"/>
    <w:rsid w:val="00111FB3"/>
    <w:rsid w:val="00114B4A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1CEC"/>
    <w:rsid w:val="00153EFE"/>
    <w:rsid w:val="0015643F"/>
    <w:rsid w:val="00156968"/>
    <w:rsid w:val="00166AEC"/>
    <w:rsid w:val="00171284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106C"/>
    <w:rsid w:val="00264DB3"/>
    <w:rsid w:val="0027004B"/>
    <w:rsid w:val="002715F8"/>
    <w:rsid w:val="00272D41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0A6"/>
    <w:rsid w:val="00433732"/>
    <w:rsid w:val="00433A6F"/>
    <w:rsid w:val="00437EC7"/>
    <w:rsid w:val="00443353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3DA7"/>
    <w:rsid w:val="00546CE1"/>
    <w:rsid w:val="005526C9"/>
    <w:rsid w:val="00554DC0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3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3169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277E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BB1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66E5"/>
    <w:rsid w:val="007B733A"/>
    <w:rsid w:val="007C3052"/>
    <w:rsid w:val="007C3C67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0C4C"/>
    <w:rsid w:val="008843F0"/>
    <w:rsid w:val="008875D7"/>
    <w:rsid w:val="00890D3F"/>
    <w:rsid w:val="008943EB"/>
    <w:rsid w:val="00894C85"/>
    <w:rsid w:val="008B033C"/>
    <w:rsid w:val="008B7A6C"/>
    <w:rsid w:val="008C0C2B"/>
    <w:rsid w:val="008C66F2"/>
    <w:rsid w:val="008E7D18"/>
    <w:rsid w:val="008F3F37"/>
    <w:rsid w:val="00901B4A"/>
    <w:rsid w:val="00901EC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55469"/>
    <w:rsid w:val="00964D53"/>
    <w:rsid w:val="00964DCA"/>
    <w:rsid w:val="00965A75"/>
    <w:rsid w:val="009671FD"/>
    <w:rsid w:val="00971F5D"/>
    <w:rsid w:val="00972CA6"/>
    <w:rsid w:val="0097354E"/>
    <w:rsid w:val="00976B6B"/>
    <w:rsid w:val="0099095E"/>
    <w:rsid w:val="00993762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43A2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B6F41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10046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85B87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0581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2EF5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588A"/>
    <w:rsid w:val="00D964C0"/>
    <w:rsid w:val="00D9733F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0670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11C8"/>
    <w:rsid w:val="00EB37E9"/>
    <w:rsid w:val="00EB4334"/>
    <w:rsid w:val="00EB5E07"/>
    <w:rsid w:val="00EB6BB6"/>
    <w:rsid w:val="00EB7558"/>
    <w:rsid w:val="00EC294E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41DF"/>
    <w:rsid w:val="00FE5399"/>
    <w:rsid w:val="00FE7462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5D29C8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4559"/>
    <w:pPr>
      <w:keepNext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outlineLvl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Cs w:val="24"/>
      <w:lang w:eastAsia="da-DK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keepLines/>
      <w:spacing w:before="240" w:after="60" w:line="288" w:lineRule="auto"/>
      <w:jc w:val="both"/>
      <w:outlineLvl w:val="5"/>
    </w:pPr>
    <w:rPr>
      <w:rFonts w:ascii="Arial" w:eastAsia="Times New Roman" w:hAnsi="Arial" w:cs="Times New Roman"/>
      <w:i/>
      <w:szCs w:val="20"/>
      <w:lang w:eastAsia="da-DK"/>
    </w:rPr>
  </w:style>
  <w:style w:type="paragraph" w:styleId="Overskrift7">
    <w:name w:val="heading 7"/>
    <w:basedOn w:val="Normal"/>
    <w:next w:val="Normal"/>
    <w:rsid w:val="00156968"/>
    <w:pPr>
      <w:keepLines/>
      <w:spacing w:before="240" w:after="6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Normalindrykning">
    <w:name w:val="Normal Indent"/>
    <w:basedOn w:val="Normal"/>
    <w:pPr>
      <w:keepLines/>
      <w:spacing w:after="0" w:line="288" w:lineRule="auto"/>
      <w:ind w:left="708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Indholdsfortegnelse3">
    <w:name w:val="toc 3"/>
    <w:basedOn w:val="Normal"/>
    <w:next w:val="Normal"/>
    <w:semiHidden/>
    <w:pPr>
      <w:keepLines/>
      <w:spacing w:after="0" w:line="288" w:lineRule="auto"/>
      <w:ind w:left="4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2">
    <w:name w:val="toc 2"/>
    <w:basedOn w:val="Normal"/>
    <w:next w:val="Normal"/>
    <w:uiPriority w:val="39"/>
    <w:rsid w:val="001A10E6"/>
    <w:pPr>
      <w:keepLines/>
      <w:spacing w:before="120" w:after="0" w:line="240" w:lineRule="auto"/>
      <w:ind w:left="221"/>
    </w:pPr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paragraph" w:styleId="Indholdsfortegnelse1">
    <w:name w:val="toc 1"/>
    <w:basedOn w:val="Normal"/>
    <w:next w:val="Normal"/>
    <w:uiPriority w:val="39"/>
    <w:rsid w:val="000E61C9"/>
    <w:pPr>
      <w:keepLines/>
      <w:spacing w:before="240" w:after="120" w:line="288" w:lineRule="auto"/>
    </w:pPr>
    <w:rPr>
      <w:rFonts w:ascii="Calibri" w:eastAsia="Times New Roman" w:hAnsi="Calibri" w:cs="Times New Roman"/>
      <w:b/>
      <w:bCs/>
      <w:sz w:val="20"/>
      <w:szCs w:val="24"/>
      <w:lang w:eastAsia="da-DK"/>
    </w:rPr>
  </w:style>
  <w:style w:type="paragraph" w:styleId="Sidefod">
    <w:name w:val="footer"/>
    <w:basedOn w:val="Normal"/>
    <w:pPr>
      <w:keepLines/>
      <w:tabs>
        <w:tab w:val="center" w:pos="4819"/>
        <w:tab w:val="right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Sidehoved">
    <w:name w:val="header"/>
    <w:basedOn w:val="Normal"/>
    <w:link w:val="SidehovedTegn"/>
    <w:rsid w:val="00E57CD8"/>
    <w:pPr>
      <w:keepLines/>
      <w:pBdr>
        <w:bottom w:val="single" w:sz="6" w:space="1" w:color="auto"/>
      </w:pBdr>
      <w:tabs>
        <w:tab w:val="center" w:pos="4819"/>
        <w:tab w:val="right" w:pos="9071"/>
      </w:tabs>
      <w:spacing w:after="0" w:line="288" w:lineRule="auto"/>
      <w:jc w:val="both"/>
    </w:pPr>
    <w:rPr>
      <w:rFonts w:ascii="Times New Roman" w:eastAsia="Times New Roman" w:hAnsi="Times New Roman" w:cs="Times New Roman"/>
      <w:b/>
      <w:color w:val="808080"/>
      <w:szCs w:val="20"/>
      <w:lang w:eastAsia="da-DK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keepLines/>
      <w:spacing w:after="0" w:line="288" w:lineRule="auto"/>
      <w:ind w:left="132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8">
    <w:name w:val="toc 8"/>
    <w:basedOn w:val="Normal"/>
    <w:next w:val="Normal"/>
    <w:semiHidden/>
    <w:pPr>
      <w:keepLines/>
      <w:spacing w:after="0" w:line="288" w:lineRule="auto"/>
      <w:ind w:left="15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9">
    <w:name w:val="toc 9"/>
    <w:basedOn w:val="Normal"/>
    <w:next w:val="Normal"/>
    <w:semiHidden/>
    <w:pPr>
      <w:keepLines/>
      <w:spacing w:after="0" w:line="288" w:lineRule="auto"/>
      <w:ind w:left="176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Fodnotetekst">
    <w:name w:val="footnote text"/>
    <w:basedOn w:val="Normal"/>
    <w:semiHidden/>
    <w:rsid w:val="00EF33B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="Times New Roman" w:eastAsia="Times New Roman" w:hAnsi="Times New Roman" w:cs="Times New Roman"/>
      <w:b/>
      <w:noProof/>
      <w:szCs w:val="20"/>
      <w:lang w:eastAsia="da-DK"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keepLines/>
      <w:spacing w:after="0" w:line="288" w:lineRule="auto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Dokumentoversigt">
    <w:name w:val="Document Map"/>
    <w:basedOn w:val="Normal"/>
    <w:semiHidden/>
    <w:pPr>
      <w:keepLines/>
      <w:shd w:val="clear" w:color="auto" w:fill="000080"/>
      <w:spacing w:after="0" w:line="288" w:lineRule="auto"/>
      <w:jc w:val="both"/>
    </w:pPr>
    <w:rPr>
      <w:rFonts w:ascii="Tahoma" w:eastAsia="Times New Roman" w:hAnsi="Tahoma" w:cs="Times New Roman"/>
      <w:szCs w:val="20"/>
      <w:lang w:eastAsia="da-DK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semiHidden/>
    <w:rPr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semiHidden/>
    <w:pPr>
      <w:keepLines/>
      <w:spacing w:after="0" w:line="288" w:lineRule="auto"/>
      <w:ind w:left="480" w:hanging="480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pPr>
      <w:keepLines/>
      <w:spacing w:after="0" w:line="288" w:lineRule="auto"/>
      <w:jc w:val="both"/>
    </w:pPr>
    <w:rPr>
      <w:rFonts w:ascii="Tahoma" w:eastAsia="Times New Roman" w:hAnsi="Tahoma" w:cs="Tahoma"/>
      <w:sz w:val="16"/>
      <w:szCs w:val="16"/>
      <w:lang w:eastAsia="da-DK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color w:val="FFFFFF"/>
      <w:szCs w:val="20"/>
      <w:lang w:eastAsia="da-DK"/>
    </w:rPr>
  </w:style>
  <w:style w:type="paragraph" w:customStyle="1" w:styleId="TabelindholdMrklinie">
    <w:name w:val="Tabelindhold. Mørk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indholdLyslinie">
    <w:name w:val="Tabelindhold. Lys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keepLines/>
      <w:spacing w:after="0" w:line="288" w:lineRule="auto"/>
      <w:ind w:right="-1418"/>
      <w:jc w:val="both"/>
    </w:pPr>
    <w:rPr>
      <w:rFonts w:ascii="Times New Roman" w:eastAsia="Times New Roman" w:hAnsi="Times New Roman" w:cs="Times New Roman"/>
      <w:color w:val="3C6255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6C53C8"/>
    <w:pPr>
      <w:keepLines/>
      <w:spacing w:after="0" w:line="288" w:lineRule="auto"/>
      <w:ind w:left="170" w:right="170"/>
      <w:jc w:val="both"/>
    </w:pPr>
    <w:rPr>
      <w:rFonts w:ascii="Times New Roman" w:hAnsi="Times New Roman"/>
      <w:i/>
      <w:color w:val="000000" w:themeColor="text1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01ECA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table" w:styleId="Almindeligtabel3">
    <w:name w:val="Plain Table 3"/>
    <w:basedOn w:val="Tabel-Normal"/>
    <w:uiPriority w:val="43"/>
    <w:rsid w:val="005A30B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72D41"/>
    <w:pPr>
      <w:keepLines w:val="0"/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semiHidden/>
    <w:rsid w:val="00272D41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B6C8-EBD8-4C65-8F3C-D649B514792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9</ap:TotalTime>
  <ap:Pages>1</ap:Pages>
  <ap:Words>229</ap:Words>
  <ap:Characters>1440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1666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keywords>class='Internal'</keywords>
  <dc:description/>
  <lastModifiedBy>Morten Erlang</lastModifiedBy>
  <revision>6</revision>
  <lastPrinted>2012-05-11T09:45:00.0000000Z</lastPrinted>
  <dcterms:created xsi:type="dcterms:W3CDTF">2020-07-01T08:47:00.0000000Z</dcterms:created>
  <dcterms:modified xsi:type="dcterms:W3CDTF">2020-09-01T12:30:00.0000000Z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d2020-10784</vt:lpwstr>
  </op:property>
  <op:property fmtid="{D5CDD505-2E9C-101B-9397-08002B2CF9AE}" pid="9" name="Dok_DokumentTitel">
    <vt:lpwstr>Bilag 7 - Relevante love og regler 0.1</vt:lpwstr>
  </op:property>
  <op:property fmtid="{D5CDD505-2E9C-101B-9397-08002B2CF9AE}" pid="10" name="Dok_AnsvarligFuldeNavn">
    <vt:lpwstr>Louise Jakobsen</vt:lpwstr>
  </op:property>
  <op:property fmtid="{D5CDD505-2E9C-101B-9397-08002B2CF9AE}" pid="11" name="Dok_AnsvarligInitialer">
    <vt:lpwstr>LJA</vt:lpwstr>
  </op:property>
  <op:property fmtid="{D5CDD505-2E9C-101B-9397-08002B2CF9AE}" pid="12" name="Dok_AnsvarligEmail">
    <vt:lpwstr>lja@danskenergi.dk</vt:lpwstr>
  </op:property>
  <op:property fmtid="{D5CDD505-2E9C-101B-9397-08002B2CF9AE}" pid="13" name="Dok_AnsvarligTelefon">
    <vt:lpwstr>+45 20 90 77 78</vt:lpwstr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26-06-2020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4.0</vt:lpwstr>
  </op:property>
  <op:property fmtid="{D5CDD505-2E9C-101B-9397-08002B2CF9AE}" pid="39" name="Sag_SagsNummer">
    <vt:lpwstr>s2020-662</vt:lpwstr>
  </op:property>
  <op:property fmtid="{D5CDD505-2E9C-101B-9397-08002B2CF9AE}" pid="40" name="Sag_SagsTitel">
    <vt:lpwstr>Engelsk version</vt:lpwstr>
  </op:property>
  <op:property fmtid="{D5CDD505-2E9C-101B-9397-08002B2CF9AE}" pid="41" name="Sag_SagsAnsvarligFuldeNavn">
    <vt:lpwstr>Louise Jakobsen</vt:lpwstr>
  </op:property>
  <op:property fmtid="{D5CDD505-2E9C-101B-9397-08002B2CF9AE}" pid="42" name="Sag_SagsAnsvarligInitialet">
    <vt:lpwstr>LJA</vt:lpwstr>
  </op:property>
  <op:property fmtid="{D5CDD505-2E9C-101B-9397-08002B2CF9AE}" pid="43" name="Sag_SagsAnsvarligEmail">
    <vt:lpwstr>lja@danskenergi.dk</vt:lpwstr>
  </op:property>
  <op:property fmtid="{D5CDD505-2E9C-101B-9397-08002B2CF9AE}" pid="44" name="Sag_SagsAnsvarligTelefon">
    <vt:lpwstr>+45 20 90 77 78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